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67" w:rsidRPr="00D231F7" w:rsidRDefault="0060314B" w:rsidP="003112A3">
      <w:pPr>
        <w:pStyle w:val="Title"/>
        <w:jc w:val="right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sz w:val="36"/>
            <w:szCs w:val="36"/>
          </w:rPr>
          <w:id w:val="-657153124"/>
          <w:placeholder>
            <w:docPart w:val="F31370E6E54F47CDAE04B4AA0CAB94AE"/>
          </w:placeholder>
        </w:sdtPr>
        <w:sdtEndPr>
          <w:rPr>
            <w:b/>
            <w:sz w:val="32"/>
            <w:szCs w:val="32"/>
          </w:rPr>
        </w:sdtEndPr>
        <w:sdtContent>
          <w:r w:rsidR="003A310B">
            <w:rPr>
              <w:rFonts w:ascii="Arial" w:hAnsi="Arial" w:cs="Arial"/>
              <w:b/>
              <w:sz w:val="32"/>
              <w:szCs w:val="32"/>
            </w:rPr>
            <w:t>Questionnaire</w:t>
          </w:r>
        </w:sdtContent>
      </w:sdt>
    </w:p>
    <w:p w:rsidR="00F35727" w:rsidRDefault="003112A3" w:rsidP="003112A3">
      <w:pPr>
        <w:jc w:val="right"/>
      </w:pPr>
      <w:r>
        <w:t>2014-2015</w:t>
      </w:r>
    </w:p>
    <w:p w:rsidR="003A310B" w:rsidRDefault="003A310B" w:rsidP="003A310B">
      <w:pPr>
        <w:pStyle w:val="Heading1"/>
        <w:spacing w:before="0" w:after="120"/>
        <w:ind w:left="1080"/>
      </w:pPr>
    </w:p>
    <w:p w:rsidR="003A310B" w:rsidRDefault="003A310B" w:rsidP="003A310B">
      <w:pPr>
        <w:pStyle w:val="Heading1"/>
        <w:numPr>
          <w:ilvl w:val="0"/>
          <w:numId w:val="12"/>
        </w:numPr>
        <w:spacing w:before="0" w:after="120"/>
      </w:pPr>
      <w:r>
        <w:t>PROPOSAL AND OBLIGATIONS</w:t>
      </w:r>
    </w:p>
    <w:p w:rsidR="003A310B" w:rsidRDefault="003A310B" w:rsidP="003A310B">
      <w:pPr>
        <w:spacing w:before="0" w:after="120"/>
        <w:ind w:left="0"/>
        <w:rPr>
          <w:rFonts w:ascii="Arial" w:hAnsi="Arial" w:cs="Arial"/>
        </w:rPr>
      </w:pPr>
      <w:bookmarkStart w:id="0" w:name="_GoBack"/>
      <w:bookmarkEnd w:id="0"/>
    </w:p>
    <w:p w:rsidR="003A310B" w:rsidRDefault="003A310B" w:rsidP="003A310B">
      <w:pPr>
        <w:spacing w:before="0"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_______________________ nominates (Name of the candidate: last, first and other names) for the Pacific International Training Desk at the University of Hawaii at </w:t>
      </w:r>
      <w:proofErr w:type="spellStart"/>
      <w:r>
        <w:rPr>
          <w:rFonts w:ascii="Arial" w:hAnsi="Arial" w:cs="Arial"/>
        </w:rPr>
        <w:t>Manoa</w:t>
      </w:r>
      <w:proofErr w:type="spellEnd"/>
      <w:r>
        <w:rPr>
          <w:rFonts w:ascii="Arial" w:hAnsi="Arial" w:cs="Arial"/>
        </w:rPr>
        <w:t>.</w:t>
      </w:r>
    </w:p>
    <w:p w:rsidR="003A310B" w:rsidRDefault="003A310B" w:rsidP="003A310B">
      <w:pPr>
        <w:spacing w:before="0" w:after="120"/>
        <w:ind w:left="0"/>
        <w:rPr>
          <w:rFonts w:ascii="Arial" w:hAnsi="Arial" w:cs="Arial"/>
        </w:rPr>
      </w:pPr>
    </w:p>
    <w:p w:rsidR="003A310B" w:rsidRDefault="003A310B" w:rsidP="003A310B">
      <w:pPr>
        <w:spacing w:before="0"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I certify that:</w:t>
      </w:r>
    </w:p>
    <w:p w:rsidR="003A310B" w:rsidRDefault="003A310B" w:rsidP="003A310B">
      <w:pPr>
        <w:pStyle w:val="ListParagraph"/>
        <w:numPr>
          <w:ilvl w:val="0"/>
          <w:numId w:val="11"/>
        </w:numPr>
        <w:spacing w:before="0" w:after="120"/>
        <w:rPr>
          <w:rFonts w:ascii="Arial" w:hAnsi="Arial" w:cs="Arial"/>
        </w:rPr>
      </w:pPr>
      <w:r w:rsidRPr="00863AE2">
        <w:rPr>
          <w:rFonts w:ascii="Arial" w:hAnsi="Arial" w:cs="Arial"/>
        </w:rPr>
        <w:t xml:space="preserve">The information provided is complete and correct; </w:t>
      </w:r>
    </w:p>
    <w:p w:rsidR="003A310B" w:rsidRDefault="003A310B" w:rsidP="003A310B">
      <w:pPr>
        <w:pStyle w:val="ListParagraph"/>
        <w:numPr>
          <w:ilvl w:val="0"/>
          <w:numId w:val="11"/>
        </w:numPr>
        <w:spacing w:before="0" w:after="120"/>
        <w:rPr>
          <w:rFonts w:ascii="Arial" w:hAnsi="Arial" w:cs="Arial"/>
        </w:rPr>
      </w:pPr>
      <w:r w:rsidRPr="00863AE2">
        <w:rPr>
          <w:rFonts w:ascii="Arial" w:hAnsi="Arial" w:cs="Arial"/>
        </w:rPr>
        <w:t xml:space="preserve">The nominee satisfies the entry requirements in terms of academic qualifications </w:t>
      </w:r>
      <w:r>
        <w:rPr>
          <w:rFonts w:ascii="Arial" w:hAnsi="Arial" w:cs="Arial"/>
        </w:rPr>
        <w:t>and experience</w:t>
      </w:r>
      <w:r w:rsidRPr="00863AE2">
        <w:rPr>
          <w:rFonts w:ascii="Arial" w:hAnsi="Arial" w:cs="Arial"/>
        </w:rPr>
        <w:t>;</w:t>
      </w:r>
    </w:p>
    <w:p w:rsidR="003A310B" w:rsidRDefault="003A310B" w:rsidP="003A310B">
      <w:pPr>
        <w:pStyle w:val="ListParagraph"/>
        <w:numPr>
          <w:ilvl w:val="0"/>
          <w:numId w:val="11"/>
        </w:numPr>
        <w:spacing w:before="0" w:after="120"/>
        <w:rPr>
          <w:rFonts w:ascii="Arial" w:hAnsi="Arial" w:cs="Arial"/>
        </w:rPr>
      </w:pPr>
      <w:r w:rsidRPr="00863AE2">
        <w:rPr>
          <w:rFonts w:ascii="Arial" w:hAnsi="Arial" w:cs="Arial"/>
        </w:rPr>
        <w:t>The nominee has adequate knowledge, appropriately tested, of a language that can be used for working purposes in the proposed host country;</w:t>
      </w:r>
    </w:p>
    <w:p w:rsidR="003A310B" w:rsidRDefault="003A310B" w:rsidP="003A310B">
      <w:pPr>
        <w:pStyle w:val="ListParagraph"/>
        <w:numPr>
          <w:ilvl w:val="0"/>
          <w:numId w:val="11"/>
        </w:numPr>
        <w:spacing w:before="0" w:after="120"/>
        <w:rPr>
          <w:rFonts w:ascii="Arial" w:hAnsi="Arial" w:cs="Arial"/>
        </w:rPr>
      </w:pPr>
      <w:r w:rsidRPr="00863AE2">
        <w:rPr>
          <w:rFonts w:ascii="Arial" w:hAnsi="Arial" w:cs="Arial"/>
        </w:rPr>
        <w:t>The nominee has the commitment, adaptability and capability to successfully</w:t>
      </w:r>
      <w:r>
        <w:rPr>
          <w:rFonts w:ascii="Arial" w:hAnsi="Arial" w:cs="Arial"/>
        </w:rPr>
        <w:t xml:space="preserve"> complete the training program</w:t>
      </w:r>
      <w:r w:rsidRPr="00863AE2">
        <w:rPr>
          <w:rFonts w:ascii="Arial" w:hAnsi="Arial" w:cs="Arial"/>
        </w:rPr>
        <w:t>;</w:t>
      </w:r>
    </w:p>
    <w:p w:rsidR="003A310B" w:rsidRDefault="003A310B" w:rsidP="003A310B">
      <w:pPr>
        <w:pStyle w:val="ListParagraph"/>
        <w:numPr>
          <w:ilvl w:val="0"/>
          <w:numId w:val="11"/>
        </w:numPr>
        <w:spacing w:before="0" w:after="120"/>
        <w:rPr>
          <w:rFonts w:ascii="Arial" w:hAnsi="Arial" w:cs="Arial"/>
        </w:rPr>
      </w:pPr>
      <w:r w:rsidRPr="00863AE2">
        <w:rPr>
          <w:rFonts w:ascii="Arial" w:hAnsi="Arial" w:cs="Arial"/>
        </w:rPr>
        <w:t xml:space="preserve">The criteria for </w:t>
      </w:r>
      <w:r>
        <w:rPr>
          <w:rFonts w:ascii="Arial" w:hAnsi="Arial" w:cs="Arial"/>
        </w:rPr>
        <w:t xml:space="preserve">participation in the Training Program has been </w:t>
      </w:r>
      <w:r w:rsidRPr="00863AE2">
        <w:rPr>
          <w:rFonts w:ascii="Arial" w:hAnsi="Arial" w:cs="Arial"/>
        </w:rPr>
        <w:t>approved by</w:t>
      </w:r>
      <w:r>
        <w:rPr>
          <w:rFonts w:ascii="Arial" w:hAnsi="Arial" w:cs="Arial"/>
        </w:rPr>
        <w:t xml:space="preserve"> supervisor</w:t>
      </w:r>
      <w:r w:rsidRPr="00863AE2">
        <w:rPr>
          <w:rFonts w:ascii="Arial" w:hAnsi="Arial" w:cs="Arial"/>
        </w:rPr>
        <w:t xml:space="preserve"> are satisfied;</w:t>
      </w:r>
    </w:p>
    <w:p w:rsidR="003A310B" w:rsidRDefault="003A310B" w:rsidP="003A310B">
      <w:pPr>
        <w:pStyle w:val="ListParagraph"/>
        <w:numPr>
          <w:ilvl w:val="0"/>
          <w:numId w:val="11"/>
        </w:numPr>
        <w:spacing w:before="0" w:after="120"/>
        <w:rPr>
          <w:rFonts w:ascii="Arial" w:hAnsi="Arial" w:cs="Arial"/>
        </w:rPr>
      </w:pPr>
      <w:r w:rsidRPr="00863AE2">
        <w:rPr>
          <w:rFonts w:ascii="Arial" w:hAnsi="Arial" w:cs="Arial"/>
        </w:rPr>
        <w:t xml:space="preserve">A plan will be put in place to ensure that his/her Service gains the planned benefits of the </w:t>
      </w:r>
      <w:r>
        <w:rPr>
          <w:rFonts w:ascii="Arial" w:hAnsi="Arial" w:cs="Arial"/>
        </w:rPr>
        <w:t>training program</w:t>
      </w:r>
      <w:r w:rsidRPr="00863AE2">
        <w:rPr>
          <w:rFonts w:ascii="Arial" w:hAnsi="Arial" w:cs="Arial"/>
        </w:rPr>
        <w:t xml:space="preserve">; </w:t>
      </w:r>
    </w:p>
    <w:p w:rsidR="003A310B" w:rsidRDefault="003A310B" w:rsidP="003A310B">
      <w:pPr>
        <w:pStyle w:val="ListParagraph"/>
        <w:numPr>
          <w:ilvl w:val="0"/>
          <w:numId w:val="11"/>
        </w:numPr>
        <w:spacing w:before="0" w:after="120"/>
        <w:rPr>
          <w:rFonts w:ascii="Arial" w:hAnsi="Arial" w:cs="Arial"/>
        </w:rPr>
      </w:pPr>
      <w:r w:rsidRPr="00863AE2">
        <w:rPr>
          <w:rFonts w:ascii="Arial" w:hAnsi="Arial" w:cs="Arial"/>
        </w:rPr>
        <w:t xml:space="preserve">The absence of the nominee during his/her studies abroad will not have any adverse effects on his/her status, seniority, salary, pension and similar rights. </w:t>
      </w:r>
    </w:p>
    <w:p w:rsidR="003A310B" w:rsidRPr="00863AE2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Heading1"/>
        <w:numPr>
          <w:ilvl w:val="0"/>
          <w:numId w:val="12"/>
        </w:numPr>
        <w:spacing w:before="0" w:after="120"/>
      </w:pPr>
      <w:r>
        <w:t>BENEFITS &amp; OUTCOMES</w:t>
      </w:r>
    </w:p>
    <w:p w:rsidR="003A310B" w:rsidRPr="003A310B" w:rsidRDefault="003A310B" w:rsidP="003A310B"/>
    <w:p w:rsidR="003A310B" w:rsidRDefault="003A310B" w:rsidP="003A310B">
      <w:pPr>
        <w:pStyle w:val="ListParagraph"/>
        <w:numPr>
          <w:ilvl w:val="0"/>
          <w:numId w:val="13"/>
        </w:numPr>
        <w:spacing w:before="0" w:after="120"/>
        <w:rPr>
          <w:rFonts w:ascii="Arial" w:hAnsi="Arial" w:cs="Arial"/>
        </w:rPr>
      </w:pPr>
      <w:r w:rsidRPr="00F8261E">
        <w:rPr>
          <w:rFonts w:ascii="Arial" w:hAnsi="Arial" w:cs="Arial"/>
        </w:rPr>
        <w:t xml:space="preserve">In what way will your </w:t>
      </w:r>
      <w:r>
        <w:rPr>
          <w:rFonts w:ascii="Arial" w:hAnsi="Arial" w:cs="Arial"/>
        </w:rPr>
        <w:t>organization benefit from training with the Pacific Desk</w:t>
      </w:r>
      <w:r w:rsidRPr="00F8261E">
        <w:rPr>
          <w:rFonts w:ascii="Arial" w:hAnsi="Arial" w:cs="Arial"/>
        </w:rPr>
        <w:t>?</w:t>
      </w: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numPr>
          <w:ilvl w:val="0"/>
          <w:numId w:val="13"/>
        </w:numPr>
        <w:spacing w:before="0" w:after="120"/>
        <w:rPr>
          <w:rFonts w:ascii="Arial" w:hAnsi="Arial" w:cs="Arial"/>
        </w:rPr>
      </w:pPr>
      <w:r w:rsidRPr="00F8261E">
        <w:rPr>
          <w:rFonts w:ascii="Arial" w:hAnsi="Arial" w:cs="Arial"/>
        </w:rPr>
        <w:t xml:space="preserve">How will the expertise gained from the </w:t>
      </w:r>
      <w:r>
        <w:rPr>
          <w:rFonts w:ascii="Arial" w:hAnsi="Arial" w:cs="Arial"/>
        </w:rPr>
        <w:t>training program</w:t>
      </w:r>
      <w:r w:rsidRPr="00F8261E">
        <w:rPr>
          <w:rFonts w:ascii="Arial" w:hAnsi="Arial" w:cs="Arial"/>
        </w:rPr>
        <w:t xml:space="preserve"> be spread within your Service? (Identify ways in which others within your service will benefit </w:t>
      </w:r>
      <w:r>
        <w:rPr>
          <w:rFonts w:ascii="Arial" w:hAnsi="Arial" w:cs="Arial"/>
        </w:rPr>
        <w:t>from future training</w:t>
      </w:r>
      <w:r w:rsidRPr="00F8261E">
        <w:rPr>
          <w:rFonts w:ascii="Arial" w:hAnsi="Arial" w:cs="Arial"/>
        </w:rPr>
        <w:t>).</w:t>
      </w: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numPr>
          <w:ilvl w:val="0"/>
          <w:numId w:val="13"/>
        </w:numPr>
        <w:spacing w:before="0" w:after="120"/>
        <w:rPr>
          <w:rFonts w:ascii="Arial" w:hAnsi="Arial" w:cs="Arial"/>
        </w:rPr>
      </w:pPr>
      <w:r w:rsidRPr="009873AA">
        <w:rPr>
          <w:rFonts w:ascii="Arial" w:hAnsi="Arial" w:cs="Arial"/>
        </w:rPr>
        <w:t>What are your expectations of the Training Program?</w:t>
      </w: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numPr>
          <w:ilvl w:val="0"/>
          <w:numId w:val="13"/>
        </w:numPr>
        <w:spacing w:before="0" w:after="120"/>
        <w:rPr>
          <w:rFonts w:ascii="Arial" w:hAnsi="Arial" w:cs="Arial"/>
        </w:rPr>
      </w:pPr>
      <w:r w:rsidRPr="009873AA">
        <w:rPr>
          <w:rFonts w:ascii="Arial" w:hAnsi="Arial" w:cs="Arial"/>
        </w:rPr>
        <w:t xml:space="preserve">List your </w:t>
      </w:r>
      <w:r>
        <w:rPr>
          <w:rFonts w:ascii="Arial" w:hAnsi="Arial" w:cs="Arial"/>
        </w:rPr>
        <w:t xml:space="preserve">forecast office’s </w:t>
      </w:r>
      <w:r w:rsidRPr="009873AA">
        <w:rPr>
          <w:rFonts w:ascii="Arial" w:hAnsi="Arial" w:cs="Arial"/>
        </w:rPr>
        <w:t xml:space="preserve">top 3 forecast challenges. </w:t>
      </w: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Default="003A310B" w:rsidP="003A310B">
      <w:pPr>
        <w:pStyle w:val="ListParagraph"/>
        <w:spacing w:before="0" w:after="120"/>
        <w:rPr>
          <w:rFonts w:ascii="Arial" w:hAnsi="Arial" w:cs="Arial"/>
        </w:rPr>
      </w:pPr>
    </w:p>
    <w:p w:rsidR="003A310B" w:rsidRPr="009873AA" w:rsidRDefault="003A310B" w:rsidP="003A310B">
      <w:pPr>
        <w:pStyle w:val="ListParagraph"/>
        <w:numPr>
          <w:ilvl w:val="0"/>
          <w:numId w:val="13"/>
        </w:numPr>
        <w:spacing w:before="0" w:after="120"/>
        <w:rPr>
          <w:rFonts w:ascii="Arial" w:hAnsi="Arial" w:cs="Arial"/>
        </w:rPr>
      </w:pPr>
      <w:r w:rsidRPr="009873AA">
        <w:rPr>
          <w:rFonts w:ascii="Arial" w:hAnsi="Arial" w:cs="Arial"/>
        </w:rPr>
        <w:t xml:space="preserve">What systems, products, and data </w:t>
      </w:r>
      <w:r>
        <w:rPr>
          <w:rFonts w:ascii="Arial" w:hAnsi="Arial" w:cs="Arial"/>
        </w:rPr>
        <w:t>is your</w:t>
      </w:r>
      <w:r w:rsidRPr="009873AA">
        <w:rPr>
          <w:rFonts w:ascii="Arial" w:hAnsi="Arial" w:cs="Arial"/>
        </w:rPr>
        <w:t xml:space="preserve"> forecast office</w:t>
      </w:r>
      <w:r>
        <w:rPr>
          <w:rFonts w:ascii="Arial" w:hAnsi="Arial" w:cs="Arial"/>
        </w:rPr>
        <w:t xml:space="preserve"> using?</w:t>
      </w:r>
    </w:p>
    <w:p w:rsidR="00F8261E" w:rsidRPr="00F8261E" w:rsidRDefault="00F8261E" w:rsidP="00F8261E"/>
    <w:sectPr w:rsidR="00F8261E" w:rsidRPr="00F8261E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C5" w:rsidRDefault="00D41CC5">
      <w:r>
        <w:separator/>
      </w:r>
    </w:p>
    <w:p w:rsidR="00D41CC5" w:rsidRDefault="00D41CC5"/>
    <w:p w:rsidR="00D41CC5" w:rsidRDefault="00D41CC5"/>
  </w:endnote>
  <w:endnote w:type="continuationSeparator" w:id="0">
    <w:p w:rsidR="00D41CC5" w:rsidRDefault="00D41CC5">
      <w:r>
        <w:continuationSeparator/>
      </w:r>
    </w:p>
    <w:p w:rsidR="00D41CC5" w:rsidRDefault="00D41CC5"/>
    <w:p w:rsidR="00D41CC5" w:rsidRDefault="00D41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19" w:rsidRDefault="00314A0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31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C5" w:rsidRDefault="00D41CC5">
      <w:r>
        <w:separator/>
      </w:r>
    </w:p>
    <w:p w:rsidR="00D41CC5" w:rsidRDefault="00D41CC5"/>
    <w:p w:rsidR="00D41CC5" w:rsidRDefault="00D41CC5"/>
  </w:footnote>
  <w:footnote w:type="continuationSeparator" w:id="0">
    <w:p w:rsidR="00D41CC5" w:rsidRDefault="00D41CC5">
      <w:r>
        <w:continuationSeparator/>
      </w:r>
    </w:p>
    <w:p w:rsidR="00D41CC5" w:rsidRDefault="00D41CC5"/>
    <w:p w:rsidR="00D41CC5" w:rsidRDefault="00D41C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4D" w:rsidRDefault="006D1FFD" w:rsidP="009B1F4D">
    <w:pPr>
      <w:pStyle w:val="Header"/>
      <w:jc w:val="center"/>
    </w:pPr>
    <w:r>
      <w:rPr>
        <w:rFonts w:ascii="Times New Roman" w:hAnsi="Times New Roman"/>
        <w:noProof/>
        <w:sz w:val="24"/>
        <w:szCs w:val="24"/>
        <w:lang w:eastAsia="en-US"/>
      </w:rPr>
      <w:drawing>
        <wp:anchor distT="36576" distB="36576" distL="36576" distR="36576" simplePos="0" relativeHeight="251659264" behindDoc="0" locked="0" layoutInCell="1" allowOverlap="1" wp14:anchorId="5085C167" wp14:editId="36597E16">
          <wp:simplePos x="0" y="0"/>
          <wp:positionH relativeFrom="margin">
            <wp:posOffset>13970</wp:posOffset>
          </wp:positionH>
          <wp:positionV relativeFrom="margin">
            <wp:posOffset>-410845</wp:posOffset>
          </wp:positionV>
          <wp:extent cx="2932430" cy="1202690"/>
          <wp:effectExtent l="0" t="0" r="1270" b="0"/>
          <wp:wrapSquare wrapText="bothSides"/>
          <wp:docPr id="3" name="Picture 3" descr="Logo Concep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cep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5585D"/>
    <w:multiLevelType w:val="hybridMultilevel"/>
    <w:tmpl w:val="46A8EA42"/>
    <w:lvl w:ilvl="0" w:tplc="0558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A70B8"/>
    <w:multiLevelType w:val="hybridMultilevel"/>
    <w:tmpl w:val="0A9C851E"/>
    <w:lvl w:ilvl="0" w:tplc="FFFFFFFF">
      <w:start w:val="1"/>
      <w:numFmt w:val="lowerLetter"/>
      <w:lvlText w:val="(%1)"/>
      <w:lvlJc w:val="left"/>
      <w:pPr>
        <w:tabs>
          <w:tab w:val="num" w:pos="796"/>
        </w:tabs>
        <w:ind w:left="796" w:hanging="436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9A0E91"/>
    <w:multiLevelType w:val="hybridMultilevel"/>
    <w:tmpl w:val="2E921E36"/>
    <w:lvl w:ilvl="0" w:tplc="00003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B343B"/>
    <w:multiLevelType w:val="hybridMultilevel"/>
    <w:tmpl w:val="01463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1782B"/>
    <w:multiLevelType w:val="hybridMultilevel"/>
    <w:tmpl w:val="9A36A5A2"/>
    <w:lvl w:ilvl="0" w:tplc="04090017">
      <w:start w:val="1"/>
      <w:numFmt w:val="lowerLetter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5">
    <w:nsid w:val="79FF08AC"/>
    <w:multiLevelType w:val="hybridMultilevel"/>
    <w:tmpl w:val="2006EB6C"/>
    <w:lvl w:ilvl="0" w:tplc="114CE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B"/>
    <w:rsid w:val="000247EE"/>
    <w:rsid w:val="00027E3F"/>
    <w:rsid w:val="00055092"/>
    <w:rsid w:val="00057167"/>
    <w:rsid w:val="000F0000"/>
    <w:rsid w:val="00130BEC"/>
    <w:rsid w:val="0018268E"/>
    <w:rsid w:val="001B09A8"/>
    <w:rsid w:val="00213C7D"/>
    <w:rsid w:val="00221F52"/>
    <w:rsid w:val="00226D64"/>
    <w:rsid w:val="00267D37"/>
    <w:rsid w:val="0030290A"/>
    <w:rsid w:val="003112A3"/>
    <w:rsid w:val="00314A01"/>
    <w:rsid w:val="00381262"/>
    <w:rsid w:val="0038594E"/>
    <w:rsid w:val="003945CC"/>
    <w:rsid w:val="003A310B"/>
    <w:rsid w:val="00405770"/>
    <w:rsid w:val="00434424"/>
    <w:rsid w:val="004615C5"/>
    <w:rsid w:val="004764A5"/>
    <w:rsid w:val="005A0E03"/>
    <w:rsid w:val="005A183A"/>
    <w:rsid w:val="0060314B"/>
    <w:rsid w:val="00625B0A"/>
    <w:rsid w:val="00660DDF"/>
    <w:rsid w:val="00694253"/>
    <w:rsid w:val="006B3C5E"/>
    <w:rsid w:val="006D1FFD"/>
    <w:rsid w:val="006F4479"/>
    <w:rsid w:val="00782B2F"/>
    <w:rsid w:val="00806F98"/>
    <w:rsid w:val="008456BF"/>
    <w:rsid w:val="0085036F"/>
    <w:rsid w:val="00863AE2"/>
    <w:rsid w:val="008A4CD2"/>
    <w:rsid w:val="008D2C9B"/>
    <w:rsid w:val="008E5664"/>
    <w:rsid w:val="008F3420"/>
    <w:rsid w:val="00945B07"/>
    <w:rsid w:val="009873AA"/>
    <w:rsid w:val="009B1F4D"/>
    <w:rsid w:val="00A07F34"/>
    <w:rsid w:val="00A10CDB"/>
    <w:rsid w:val="00A461C7"/>
    <w:rsid w:val="00A543F1"/>
    <w:rsid w:val="00AA6D88"/>
    <w:rsid w:val="00AD26E3"/>
    <w:rsid w:val="00AE63A8"/>
    <w:rsid w:val="00AF3EB7"/>
    <w:rsid w:val="00B12F36"/>
    <w:rsid w:val="00B20A71"/>
    <w:rsid w:val="00B54520"/>
    <w:rsid w:val="00B82C4E"/>
    <w:rsid w:val="00BD1445"/>
    <w:rsid w:val="00BE6BDB"/>
    <w:rsid w:val="00C5206B"/>
    <w:rsid w:val="00C745B2"/>
    <w:rsid w:val="00C84674"/>
    <w:rsid w:val="00C9717E"/>
    <w:rsid w:val="00CC4BE8"/>
    <w:rsid w:val="00CD1945"/>
    <w:rsid w:val="00D231F7"/>
    <w:rsid w:val="00D36410"/>
    <w:rsid w:val="00D41CC5"/>
    <w:rsid w:val="00D91784"/>
    <w:rsid w:val="00DD2EB0"/>
    <w:rsid w:val="00DE4419"/>
    <w:rsid w:val="00E15783"/>
    <w:rsid w:val="00E2217D"/>
    <w:rsid w:val="00EA655A"/>
    <w:rsid w:val="00F35727"/>
    <w:rsid w:val="00F8261E"/>
    <w:rsid w:val="00FB01B8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DEAE00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DEAE00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8C72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19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6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D231F7"/>
    <w:pPr>
      <w:ind w:left="0"/>
    </w:pPr>
    <w:rPr>
      <w:rFonts w:asciiTheme="majorHAnsi" w:eastAsiaTheme="majorEastAsia" w:hAnsiTheme="majorHAnsi" w:cstheme="majorBidi"/>
      <w:color w:val="010A63"/>
      <w:sz w:val="50"/>
      <w:szCs w:val="50"/>
    </w:rPr>
  </w:style>
  <w:style w:type="paragraph" w:styleId="Subtitle">
    <w:name w:val="Subtitle"/>
    <w:basedOn w:val="Normal"/>
    <w:next w:val="Normal"/>
    <w:unhideWhenUsed/>
    <w:qFormat/>
    <w:rsid w:val="00D231F7"/>
    <w:pPr>
      <w:keepNext/>
      <w:keepLines/>
      <w:numPr>
        <w:ilvl w:val="1"/>
      </w:numPr>
      <w:pBdr>
        <w:top w:val="single" w:sz="4" w:space="1" w:color="DEAE00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010A63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1941A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A01"/>
    <w:rPr>
      <w:color w:val="26CBE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262"/>
    <w:rPr>
      <w:color w:val="598C8C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63AE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8261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DEAE00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DEAE00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8C72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19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6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D231F7"/>
    <w:pPr>
      <w:ind w:left="0"/>
    </w:pPr>
    <w:rPr>
      <w:rFonts w:asciiTheme="majorHAnsi" w:eastAsiaTheme="majorEastAsia" w:hAnsiTheme="majorHAnsi" w:cstheme="majorBidi"/>
      <w:color w:val="010A63"/>
      <w:sz w:val="50"/>
      <w:szCs w:val="50"/>
    </w:rPr>
  </w:style>
  <w:style w:type="paragraph" w:styleId="Subtitle">
    <w:name w:val="Subtitle"/>
    <w:basedOn w:val="Normal"/>
    <w:next w:val="Normal"/>
    <w:unhideWhenUsed/>
    <w:qFormat/>
    <w:rsid w:val="00D231F7"/>
    <w:pPr>
      <w:keepNext/>
      <w:keepLines/>
      <w:numPr>
        <w:ilvl w:val="1"/>
      </w:numPr>
      <w:pBdr>
        <w:top w:val="single" w:sz="4" w:space="1" w:color="DEAE00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010A63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1941A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A01"/>
    <w:rPr>
      <w:color w:val="26CBE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262"/>
    <w:rPr>
      <w:color w:val="598C8C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63AE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8261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.UHTASI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370E6E54F47CDAE04B4AA0CAB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F68C-8CC3-4D95-8F84-D401DA0996B3}"/>
      </w:docPartPr>
      <w:docPartBody>
        <w:p w:rsidR="006A5521" w:rsidRDefault="000325A4" w:rsidP="000325A4">
          <w:pPr>
            <w:pStyle w:val="F31370E6E54F47CDAE04B4AA0CAB94AE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6"/>
    <w:rsid w:val="000325A4"/>
    <w:rsid w:val="0006160B"/>
    <w:rsid w:val="00527522"/>
    <w:rsid w:val="006A5521"/>
    <w:rsid w:val="00707F36"/>
    <w:rsid w:val="007455F5"/>
    <w:rsid w:val="009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17AE4B9AF4C9B8BF13A20A863990C">
    <w:name w:val="C1317AE4B9AF4C9B8BF13A20A863990C"/>
  </w:style>
  <w:style w:type="character" w:styleId="SubtleEmphasis">
    <w:name w:val="Subtle Emphasis"/>
    <w:basedOn w:val="DefaultParagraphFont"/>
    <w:unhideWhenUsed/>
    <w:qFormat/>
    <w:rsid w:val="000325A4"/>
    <w:rPr>
      <w:i/>
      <w:iCs/>
      <w:color w:val="auto"/>
    </w:rPr>
  </w:style>
  <w:style w:type="paragraph" w:customStyle="1" w:styleId="4DD3B217352A44BF95785660E95CC222">
    <w:name w:val="4DD3B217352A44BF95785660E95CC222"/>
  </w:style>
  <w:style w:type="paragraph" w:customStyle="1" w:styleId="1FED428B315E489492B9E3E8FBFC5865">
    <w:name w:val="1FED428B315E489492B9E3E8FBFC5865"/>
  </w:style>
  <w:style w:type="paragraph" w:customStyle="1" w:styleId="43E21342E63B44EB8185FAEADAE7C40D">
    <w:name w:val="43E21342E63B44EB8185FAEADAE7C40D"/>
  </w:style>
  <w:style w:type="paragraph" w:customStyle="1" w:styleId="523F2689AB054A2498ED230F5B231185">
    <w:name w:val="523F2689AB054A2498ED230F5B231185"/>
  </w:style>
  <w:style w:type="paragraph" w:customStyle="1" w:styleId="8534381A4D9B4AC88CACF698937CC1AC">
    <w:name w:val="8534381A4D9B4AC88CACF698937CC1AC"/>
  </w:style>
  <w:style w:type="paragraph" w:customStyle="1" w:styleId="D2D1F9FDAD834E14ADAD2DAFB332D620">
    <w:name w:val="D2D1F9FDAD834E14ADAD2DAFB332D620"/>
  </w:style>
  <w:style w:type="paragraph" w:customStyle="1" w:styleId="183A8F4EDAC543BD9D5E553C6D324E4A">
    <w:name w:val="183A8F4EDAC543BD9D5E553C6D324E4A"/>
  </w:style>
  <w:style w:type="paragraph" w:customStyle="1" w:styleId="46813A85E93646B6AFE95C2CF45FD2D2">
    <w:name w:val="46813A85E93646B6AFE95C2CF45FD2D2"/>
  </w:style>
  <w:style w:type="paragraph" w:customStyle="1" w:styleId="FF1B1EA111044BD6A30CA57CFD3A19D2">
    <w:name w:val="FF1B1EA111044BD6A30CA57CFD3A19D2"/>
  </w:style>
  <w:style w:type="paragraph" w:customStyle="1" w:styleId="D26BCA5BA02F43068981D34D7FCF5F68">
    <w:name w:val="D26BCA5BA02F43068981D34D7FCF5F68"/>
  </w:style>
  <w:style w:type="paragraph" w:customStyle="1" w:styleId="7ACE564E3FA6441FA5FB4D27C3788637">
    <w:name w:val="7ACE564E3FA6441FA5FB4D27C3788637"/>
  </w:style>
  <w:style w:type="paragraph" w:customStyle="1" w:styleId="4519B8D464504AAC87826EAA225C43B1">
    <w:name w:val="4519B8D464504AAC87826EAA225C43B1"/>
  </w:style>
  <w:style w:type="paragraph" w:customStyle="1" w:styleId="3CE8F2D9E8B94E3D928C3982F771EACB">
    <w:name w:val="3CE8F2D9E8B94E3D928C3982F771EACB"/>
  </w:style>
  <w:style w:type="paragraph" w:customStyle="1" w:styleId="256C285D68324A2D8272880637E3C530">
    <w:name w:val="256C285D68324A2D8272880637E3C530"/>
  </w:style>
  <w:style w:type="paragraph" w:customStyle="1" w:styleId="8DB30A7952B044A9888829A7FBE64C86">
    <w:name w:val="8DB30A7952B044A9888829A7FBE64C86"/>
  </w:style>
  <w:style w:type="paragraph" w:customStyle="1" w:styleId="4EB2372E44B349AF86E908C34482A768">
    <w:name w:val="4EB2372E44B349AF86E908C34482A768"/>
    <w:rsid w:val="00707F36"/>
  </w:style>
  <w:style w:type="paragraph" w:customStyle="1" w:styleId="FEA3D3051F204BA18216F7690D2654EA">
    <w:name w:val="FEA3D3051F204BA18216F7690D2654EA"/>
    <w:rsid w:val="00707F36"/>
  </w:style>
  <w:style w:type="paragraph" w:customStyle="1" w:styleId="FDFA2D448D924AB4818D0811C2BC6AC4">
    <w:name w:val="FDFA2D448D924AB4818D0811C2BC6AC4"/>
    <w:rsid w:val="00707F36"/>
  </w:style>
  <w:style w:type="paragraph" w:customStyle="1" w:styleId="3BAC7F339C9646CFB26A37318CD59FC1">
    <w:name w:val="3BAC7F339C9646CFB26A37318CD59FC1"/>
    <w:rsid w:val="00707F36"/>
  </w:style>
  <w:style w:type="paragraph" w:customStyle="1" w:styleId="D5408CB9A656449C980246B523B434AC">
    <w:name w:val="D5408CB9A656449C980246B523B434AC"/>
    <w:rsid w:val="00707F36"/>
  </w:style>
  <w:style w:type="paragraph" w:customStyle="1" w:styleId="0ECBE12FB38D44F2A273FBDABCF2AFFD">
    <w:name w:val="0ECBE12FB38D44F2A273FBDABCF2AFFD"/>
    <w:rsid w:val="00707F36"/>
  </w:style>
  <w:style w:type="paragraph" w:customStyle="1" w:styleId="11126E5FE111404899783FC75A7A6BED">
    <w:name w:val="11126E5FE111404899783FC75A7A6BED"/>
    <w:rsid w:val="00707F36"/>
  </w:style>
  <w:style w:type="paragraph" w:customStyle="1" w:styleId="131B120FDC0F462187989A7D8723F42B">
    <w:name w:val="131B120FDC0F462187989A7D8723F42B"/>
    <w:rsid w:val="00707F36"/>
  </w:style>
  <w:style w:type="paragraph" w:customStyle="1" w:styleId="969D5B0054694E96997E9C72BC6EE562">
    <w:name w:val="969D5B0054694E96997E9C72BC6EE562"/>
    <w:rsid w:val="00707F36"/>
  </w:style>
  <w:style w:type="paragraph" w:customStyle="1" w:styleId="298A4B06A43A4B43B2B81B69695833E0">
    <w:name w:val="298A4B06A43A4B43B2B81B69695833E0"/>
    <w:rsid w:val="00707F36"/>
  </w:style>
  <w:style w:type="paragraph" w:customStyle="1" w:styleId="0F3FA4C0F96A4C6AB868772314C00D02">
    <w:name w:val="0F3FA4C0F96A4C6AB868772314C00D02"/>
    <w:rsid w:val="00707F36"/>
  </w:style>
  <w:style w:type="paragraph" w:customStyle="1" w:styleId="EA130F9C47944936870D4D5A943DD31C">
    <w:name w:val="EA130F9C47944936870D4D5A943DD31C"/>
    <w:rsid w:val="00707F36"/>
  </w:style>
  <w:style w:type="paragraph" w:customStyle="1" w:styleId="3ACF8AD0FFD940B2B3886D079649666C">
    <w:name w:val="3ACF8AD0FFD940B2B3886D079649666C"/>
    <w:rsid w:val="00707F36"/>
  </w:style>
  <w:style w:type="paragraph" w:customStyle="1" w:styleId="E9CF07E89F7F45F4992E514B9AFEBAC8">
    <w:name w:val="E9CF07E89F7F45F4992E514B9AFEBAC8"/>
    <w:rsid w:val="00707F36"/>
  </w:style>
  <w:style w:type="paragraph" w:customStyle="1" w:styleId="07FBE5F11424466890E00AE54031BD55">
    <w:name w:val="07FBE5F11424466890E00AE54031BD55"/>
    <w:rsid w:val="00707F36"/>
  </w:style>
  <w:style w:type="paragraph" w:customStyle="1" w:styleId="F435CF50AF9343EC95A3428C26CF1655">
    <w:name w:val="F435CF50AF9343EC95A3428C26CF1655"/>
    <w:rsid w:val="00707F36"/>
  </w:style>
  <w:style w:type="paragraph" w:customStyle="1" w:styleId="585186E9E8EF4546BC73219C004F4DFE">
    <w:name w:val="585186E9E8EF4546BC73219C004F4DFE"/>
    <w:rsid w:val="00707F36"/>
  </w:style>
  <w:style w:type="paragraph" w:customStyle="1" w:styleId="96CD9963342F4800B169CDA576E723A3">
    <w:name w:val="96CD9963342F4800B169CDA576E723A3"/>
    <w:rsid w:val="00707F36"/>
  </w:style>
  <w:style w:type="paragraph" w:customStyle="1" w:styleId="5B5BC8C173E243F8A77628528DEA1E0A">
    <w:name w:val="5B5BC8C173E243F8A77628528DEA1E0A"/>
    <w:rsid w:val="00707F36"/>
  </w:style>
  <w:style w:type="paragraph" w:customStyle="1" w:styleId="32DF562F7EDA4B1BB9D05D2C24440D8C">
    <w:name w:val="32DF562F7EDA4B1BB9D05D2C24440D8C"/>
    <w:rsid w:val="00707F36"/>
  </w:style>
  <w:style w:type="paragraph" w:customStyle="1" w:styleId="B190FB360F734567A4597DF3AEF78F6E">
    <w:name w:val="B190FB360F734567A4597DF3AEF78F6E"/>
    <w:rsid w:val="00707F36"/>
  </w:style>
  <w:style w:type="paragraph" w:customStyle="1" w:styleId="8CA8B197CA0E4F3787683BE84A3E6659">
    <w:name w:val="8CA8B197CA0E4F3787683BE84A3E6659"/>
    <w:rsid w:val="00707F36"/>
  </w:style>
  <w:style w:type="paragraph" w:customStyle="1" w:styleId="BCCC299A92B04C4980474201198BDA2E">
    <w:name w:val="BCCC299A92B04C4980474201198BDA2E"/>
    <w:rsid w:val="00707F36"/>
  </w:style>
  <w:style w:type="paragraph" w:customStyle="1" w:styleId="BA661B176F834A8EA1F31BE1B18EB3DE">
    <w:name w:val="BA661B176F834A8EA1F31BE1B18EB3DE"/>
    <w:rsid w:val="00707F36"/>
  </w:style>
  <w:style w:type="paragraph" w:customStyle="1" w:styleId="69586D45D29442F0B130666525684D09">
    <w:name w:val="69586D45D29442F0B130666525684D09"/>
    <w:rsid w:val="00707F36"/>
  </w:style>
  <w:style w:type="paragraph" w:customStyle="1" w:styleId="83C928A5FCA24661AA3921EA5B145972">
    <w:name w:val="83C928A5FCA24661AA3921EA5B145972"/>
    <w:rsid w:val="00707F36"/>
  </w:style>
  <w:style w:type="paragraph" w:customStyle="1" w:styleId="C08D97612D914E2591AD8F390FFE5A06">
    <w:name w:val="C08D97612D914E2591AD8F390FFE5A06"/>
    <w:rsid w:val="00707F36"/>
  </w:style>
  <w:style w:type="paragraph" w:customStyle="1" w:styleId="97EA0F9C99734BA9B553CA685B89F205">
    <w:name w:val="97EA0F9C99734BA9B553CA685B89F205"/>
    <w:rsid w:val="007455F5"/>
  </w:style>
  <w:style w:type="paragraph" w:customStyle="1" w:styleId="61394CA7153744D99536309E5FAB67DE">
    <w:name w:val="61394CA7153744D99536309E5FAB67DE"/>
    <w:rsid w:val="0006160B"/>
  </w:style>
  <w:style w:type="paragraph" w:customStyle="1" w:styleId="C94FAA32C16245BF801DD432ADE7A51C">
    <w:name w:val="C94FAA32C16245BF801DD432ADE7A51C"/>
    <w:rsid w:val="000325A4"/>
  </w:style>
  <w:style w:type="paragraph" w:customStyle="1" w:styleId="2A4AFD57E9FD498BB4AD4BCDA3DD25EE">
    <w:name w:val="2A4AFD57E9FD498BB4AD4BCDA3DD25EE"/>
    <w:rsid w:val="000325A4"/>
  </w:style>
  <w:style w:type="paragraph" w:customStyle="1" w:styleId="CBC7ECE8A0314609A9E9B91F05612584">
    <w:name w:val="CBC7ECE8A0314609A9E9B91F05612584"/>
    <w:rsid w:val="000325A4"/>
  </w:style>
  <w:style w:type="paragraph" w:customStyle="1" w:styleId="67F36126B8BF4D1C859AC6FE990D61EB">
    <w:name w:val="67F36126B8BF4D1C859AC6FE990D61EB"/>
    <w:rsid w:val="000325A4"/>
  </w:style>
  <w:style w:type="paragraph" w:customStyle="1" w:styleId="F31370E6E54F47CDAE04B4AA0CAB94AE">
    <w:name w:val="F31370E6E54F47CDAE04B4AA0CAB94AE"/>
    <w:rsid w:val="00032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17AE4B9AF4C9B8BF13A20A863990C">
    <w:name w:val="C1317AE4B9AF4C9B8BF13A20A863990C"/>
  </w:style>
  <w:style w:type="character" w:styleId="SubtleEmphasis">
    <w:name w:val="Subtle Emphasis"/>
    <w:basedOn w:val="DefaultParagraphFont"/>
    <w:unhideWhenUsed/>
    <w:qFormat/>
    <w:rsid w:val="000325A4"/>
    <w:rPr>
      <w:i/>
      <w:iCs/>
      <w:color w:val="auto"/>
    </w:rPr>
  </w:style>
  <w:style w:type="paragraph" w:customStyle="1" w:styleId="4DD3B217352A44BF95785660E95CC222">
    <w:name w:val="4DD3B217352A44BF95785660E95CC222"/>
  </w:style>
  <w:style w:type="paragraph" w:customStyle="1" w:styleId="1FED428B315E489492B9E3E8FBFC5865">
    <w:name w:val="1FED428B315E489492B9E3E8FBFC5865"/>
  </w:style>
  <w:style w:type="paragraph" w:customStyle="1" w:styleId="43E21342E63B44EB8185FAEADAE7C40D">
    <w:name w:val="43E21342E63B44EB8185FAEADAE7C40D"/>
  </w:style>
  <w:style w:type="paragraph" w:customStyle="1" w:styleId="523F2689AB054A2498ED230F5B231185">
    <w:name w:val="523F2689AB054A2498ED230F5B231185"/>
  </w:style>
  <w:style w:type="paragraph" w:customStyle="1" w:styleId="8534381A4D9B4AC88CACF698937CC1AC">
    <w:name w:val="8534381A4D9B4AC88CACF698937CC1AC"/>
  </w:style>
  <w:style w:type="paragraph" w:customStyle="1" w:styleId="D2D1F9FDAD834E14ADAD2DAFB332D620">
    <w:name w:val="D2D1F9FDAD834E14ADAD2DAFB332D620"/>
  </w:style>
  <w:style w:type="paragraph" w:customStyle="1" w:styleId="183A8F4EDAC543BD9D5E553C6D324E4A">
    <w:name w:val="183A8F4EDAC543BD9D5E553C6D324E4A"/>
  </w:style>
  <w:style w:type="paragraph" w:customStyle="1" w:styleId="46813A85E93646B6AFE95C2CF45FD2D2">
    <w:name w:val="46813A85E93646B6AFE95C2CF45FD2D2"/>
  </w:style>
  <w:style w:type="paragraph" w:customStyle="1" w:styleId="FF1B1EA111044BD6A30CA57CFD3A19D2">
    <w:name w:val="FF1B1EA111044BD6A30CA57CFD3A19D2"/>
  </w:style>
  <w:style w:type="paragraph" w:customStyle="1" w:styleId="D26BCA5BA02F43068981D34D7FCF5F68">
    <w:name w:val="D26BCA5BA02F43068981D34D7FCF5F68"/>
  </w:style>
  <w:style w:type="paragraph" w:customStyle="1" w:styleId="7ACE564E3FA6441FA5FB4D27C3788637">
    <w:name w:val="7ACE564E3FA6441FA5FB4D27C3788637"/>
  </w:style>
  <w:style w:type="paragraph" w:customStyle="1" w:styleId="4519B8D464504AAC87826EAA225C43B1">
    <w:name w:val="4519B8D464504AAC87826EAA225C43B1"/>
  </w:style>
  <w:style w:type="paragraph" w:customStyle="1" w:styleId="3CE8F2D9E8B94E3D928C3982F771EACB">
    <w:name w:val="3CE8F2D9E8B94E3D928C3982F771EACB"/>
  </w:style>
  <w:style w:type="paragraph" w:customStyle="1" w:styleId="256C285D68324A2D8272880637E3C530">
    <w:name w:val="256C285D68324A2D8272880637E3C530"/>
  </w:style>
  <w:style w:type="paragraph" w:customStyle="1" w:styleId="8DB30A7952B044A9888829A7FBE64C86">
    <w:name w:val="8DB30A7952B044A9888829A7FBE64C86"/>
  </w:style>
  <w:style w:type="paragraph" w:customStyle="1" w:styleId="4EB2372E44B349AF86E908C34482A768">
    <w:name w:val="4EB2372E44B349AF86E908C34482A768"/>
    <w:rsid w:val="00707F36"/>
  </w:style>
  <w:style w:type="paragraph" w:customStyle="1" w:styleId="FEA3D3051F204BA18216F7690D2654EA">
    <w:name w:val="FEA3D3051F204BA18216F7690D2654EA"/>
    <w:rsid w:val="00707F36"/>
  </w:style>
  <w:style w:type="paragraph" w:customStyle="1" w:styleId="FDFA2D448D924AB4818D0811C2BC6AC4">
    <w:name w:val="FDFA2D448D924AB4818D0811C2BC6AC4"/>
    <w:rsid w:val="00707F36"/>
  </w:style>
  <w:style w:type="paragraph" w:customStyle="1" w:styleId="3BAC7F339C9646CFB26A37318CD59FC1">
    <w:name w:val="3BAC7F339C9646CFB26A37318CD59FC1"/>
    <w:rsid w:val="00707F36"/>
  </w:style>
  <w:style w:type="paragraph" w:customStyle="1" w:styleId="D5408CB9A656449C980246B523B434AC">
    <w:name w:val="D5408CB9A656449C980246B523B434AC"/>
    <w:rsid w:val="00707F36"/>
  </w:style>
  <w:style w:type="paragraph" w:customStyle="1" w:styleId="0ECBE12FB38D44F2A273FBDABCF2AFFD">
    <w:name w:val="0ECBE12FB38D44F2A273FBDABCF2AFFD"/>
    <w:rsid w:val="00707F36"/>
  </w:style>
  <w:style w:type="paragraph" w:customStyle="1" w:styleId="11126E5FE111404899783FC75A7A6BED">
    <w:name w:val="11126E5FE111404899783FC75A7A6BED"/>
    <w:rsid w:val="00707F36"/>
  </w:style>
  <w:style w:type="paragraph" w:customStyle="1" w:styleId="131B120FDC0F462187989A7D8723F42B">
    <w:name w:val="131B120FDC0F462187989A7D8723F42B"/>
    <w:rsid w:val="00707F36"/>
  </w:style>
  <w:style w:type="paragraph" w:customStyle="1" w:styleId="969D5B0054694E96997E9C72BC6EE562">
    <w:name w:val="969D5B0054694E96997E9C72BC6EE562"/>
    <w:rsid w:val="00707F36"/>
  </w:style>
  <w:style w:type="paragraph" w:customStyle="1" w:styleId="298A4B06A43A4B43B2B81B69695833E0">
    <w:name w:val="298A4B06A43A4B43B2B81B69695833E0"/>
    <w:rsid w:val="00707F36"/>
  </w:style>
  <w:style w:type="paragraph" w:customStyle="1" w:styleId="0F3FA4C0F96A4C6AB868772314C00D02">
    <w:name w:val="0F3FA4C0F96A4C6AB868772314C00D02"/>
    <w:rsid w:val="00707F36"/>
  </w:style>
  <w:style w:type="paragraph" w:customStyle="1" w:styleId="EA130F9C47944936870D4D5A943DD31C">
    <w:name w:val="EA130F9C47944936870D4D5A943DD31C"/>
    <w:rsid w:val="00707F36"/>
  </w:style>
  <w:style w:type="paragraph" w:customStyle="1" w:styleId="3ACF8AD0FFD940B2B3886D079649666C">
    <w:name w:val="3ACF8AD0FFD940B2B3886D079649666C"/>
    <w:rsid w:val="00707F36"/>
  </w:style>
  <w:style w:type="paragraph" w:customStyle="1" w:styleId="E9CF07E89F7F45F4992E514B9AFEBAC8">
    <w:name w:val="E9CF07E89F7F45F4992E514B9AFEBAC8"/>
    <w:rsid w:val="00707F36"/>
  </w:style>
  <w:style w:type="paragraph" w:customStyle="1" w:styleId="07FBE5F11424466890E00AE54031BD55">
    <w:name w:val="07FBE5F11424466890E00AE54031BD55"/>
    <w:rsid w:val="00707F36"/>
  </w:style>
  <w:style w:type="paragraph" w:customStyle="1" w:styleId="F435CF50AF9343EC95A3428C26CF1655">
    <w:name w:val="F435CF50AF9343EC95A3428C26CF1655"/>
    <w:rsid w:val="00707F36"/>
  </w:style>
  <w:style w:type="paragraph" w:customStyle="1" w:styleId="585186E9E8EF4546BC73219C004F4DFE">
    <w:name w:val="585186E9E8EF4546BC73219C004F4DFE"/>
    <w:rsid w:val="00707F36"/>
  </w:style>
  <w:style w:type="paragraph" w:customStyle="1" w:styleId="96CD9963342F4800B169CDA576E723A3">
    <w:name w:val="96CD9963342F4800B169CDA576E723A3"/>
    <w:rsid w:val="00707F36"/>
  </w:style>
  <w:style w:type="paragraph" w:customStyle="1" w:styleId="5B5BC8C173E243F8A77628528DEA1E0A">
    <w:name w:val="5B5BC8C173E243F8A77628528DEA1E0A"/>
    <w:rsid w:val="00707F36"/>
  </w:style>
  <w:style w:type="paragraph" w:customStyle="1" w:styleId="32DF562F7EDA4B1BB9D05D2C24440D8C">
    <w:name w:val="32DF562F7EDA4B1BB9D05D2C24440D8C"/>
    <w:rsid w:val="00707F36"/>
  </w:style>
  <w:style w:type="paragraph" w:customStyle="1" w:styleId="B190FB360F734567A4597DF3AEF78F6E">
    <w:name w:val="B190FB360F734567A4597DF3AEF78F6E"/>
    <w:rsid w:val="00707F36"/>
  </w:style>
  <w:style w:type="paragraph" w:customStyle="1" w:styleId="8CA8B197CA0E4F3787683BE84A3E6659">
    <w:name w:val="8CA8B197CA0E4F3787683BE84A3E6659"/>
    <w:rsid w:val="00707F36"/>
  </w:style>
  <w:style w:type="paragraph" w:customStyle="1" w:styleId="BCCC299A92B04C4980474201198BDA2E">
    <w:name w:val="BCCC299A92B04C4980474201198BDA2E"/>
    <w:rsid w:val="00707F36"/>
  </w:style>
  <w:style w:type="paragraph" w:customStyle="1" w:styleId="BA661B176F834A8EA1F31BE1B18EB3DE">
    <w:name w:val="BA661B176F834A8EA1F31BE1B18EB3DE"/>
    <w:rsid w:val="00707F36"/>
  </w:style>
  <w:style w:type="paragraph" w:customStyle="1" w:styleId="69586D45D29442F0B130666525684D09">
    <w:name w:val="69586D45D29442F0B130666525684D09"/>
    <w:rsid w:val="00707F36"/>
  </w:style>
  <w:style w:type="paragraph" w:customStyle="1" w:styleId="83C928A5FCA24661AA3921EA5B145972">
    <w:name w:val="83C928A5FCA24661AA3921EA5B145972"/>
    <w:rsid w:val="00707F36"/>
  </w:style>
  <w:style w:type="paragraph" w:customStyle="1" w:styleId="C08D97612D914E2591AD8F390FFE5A06">
    <w:name w:val="C08D97612D914E2591AD8F390FFE5A06"/>
    <w:rsid w:val="00707F36"/>
  </w:style>
  <w:style w:type="paragraph" w:customStyle="1" w:styleId="97EA0F9C99734BA9B553CA685B89F205">
    <w:name w:val="97EA0F9C99734BA9B553CA685B89F205"/>
    <w:rsid w:val="007455F5"/>
  </w:style>
  <w:style w:type="paragraph" w:customStyle="1" w:styleId="61394CA7153744D99536309E5FAB67DE">
    <w:name w:val="61394CA7153744D99536309E5FAB67DE"/>
    <w:rsid w:val="0006160B"/>
  </w:style>
  <w:style w:type="paragraph" w:customStyle="1" w:styleId="C94FAA32C16245BF801DD432ADE7A51C">
    <w:name w:val="C94FAA32C16245BF801DD432ADE7A51C"/>
    <w:rsid w:val="000325A4"/>
  </w:style>
  <w:style w:type="paragraph" w:customStyle="1" w:styleId="2A4AFD57E9FD498BB4AD4BCDA3DD25EE">
    <w:name w:val="2A4AFD57E9FD498BB4AD4BCDA3DD25EE"/>
    <w:rsid w:val="000325A4"/>
  </w:style>
  <w:style w:type="paragraph" w:customStyle="1" w:styleId="CBC7ECE8A0314609A9E9B91F05612584">
    <w:name w:val="CBC7ECE8A0314609A9E9B91F05612584"/>
    <w:rsid w:val="000325A4"/>
  </w:style>
  <w:style w:type="paragraph" w:customStyle="1" w:styleId="67F36126B8BF4D1C859AC6FE990D61EB">
    <w:name w:val="67F36126B8BF4D1C859AC6FE990D61EB"/>
    <w:rsid w:val="000325A4"/>
  </w:style>
  <w:style w:type="paragraph" w:customStyle="1" w:styleId="F31370E6E54F47CDAE04B4AA0CAB94AE">
    <w:name w:val="F31370E6E54F47CDAE04B4AA0CAB94AE"/>
    <w:rsid w:val="00032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TS103463080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TASI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Okamoto</dc:creator>
  <cp:lastModifiedBy>H. Gingerlei Porter</cp:lastModifiedBy>
  <cp:revision>3</cp:revision>
  <cp:lastPrinted>2014-05-09T20:35:00Z</cp:lastPrinted>
  <dcterms:created xsi:type="dcterms:W3CDTF">2014-05-09T20:35:00Z</dcterms:created>
  <dcterms:modified xsi:type="dcterms:W3CDTF">2014-05-09T20:35:00Z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