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67" w:rsidRPr="00D231F7" w:rsidRDefault="0030142B" w:rsidP="003112A3">
      <w:pPr>
        <w:pStyle w:val="Title"/>
        <w:jc w:val="right"/>
        <w:rPr>
          <w:rFonts w:ascii="Arial" w:hAnsi="Arial" w:cs="Arial"/>
          <w:b/>
          <w:sz w:val="32"/>
          <w:szCs w:val="32"/>
        </w:rPr>
      </w:pPr>
      <w:sdt>
        <w:sdtPr>
          <w:rPr>
            <w:rFonts w:ascii="Arial" w:hAnsi="Arial" w:cs="Arial"/>
            <w:sz w:val="36"/>
            <w:szCs w:val="36"/>
          </w:rPr>
          <w:id w:val="-657153124"/>
          <w:placeholder>
            <w:docPart w:val="F31370E6E54F47CDAE04B4AA0CAB94AE"/>
          </w:placeholder>
        </w:sdtPr>
        <w:sdtEndPr>
          <w:rPr>
            <w:b/>
            <w:sz w:val="32"/>
            <w:szCs w:val="32"/>
          </w:rPr>
        </w:sdtEndPr>
        <w:sdtContent>
          <w:r w:rsidR="00634390" w:rsidRPr="00634390">
            <w:rPr>
              <w:rFonts w:ascii="Arial" w:hAnsi="Arial" w:cs="Arial"/>
              <w:b/>
              <w:sz w:val="32"/>
              <w:szCs w:val="32"/>
            </w:rPr>
            <w:t>Pacific Desk</w:t>
          </w:r>
          <w:r w:rsidR="00634390">
            <w:rPr>
              <w:rFonts w:ascii="Arial" w:hAnsi="Arial" w:cs="Arial"/>
              <w:sz w:val="36"/>
              <w:szCs w:val="36"/>
            </w:rPr>
            <w:t xml:space="preserve"> </w:t>
          </w:r>
          <w:r w:rsidR="005564D1">
            <w:rPr>
              <w:rFonts w:ascii="Arial" w:hAnsi="Arial" w:cs="Arial"/>
              <w:b/>
              <w:sz w:val="32"/>
              <w:szCs w:val="32"/>
            </w:rPr>
            <w:t>Application Package</w:t>
          </w:r>
        </w:sdtContent>
      </w:sdt>
    </w:p>
    <w:p w:rsidR="00F35727" w:rsidRPr="0067014C" w:rsidRDefault="003112A3" w:rsidP="003112A3">
      <w:pPr>
        <w:jc w:val="right"/>
        <w:rPr>
          <w:rFonts w:ascii="Arial" w:hAnsi="Arial" w:cs="Arial"/>
          <w:b/>
          <w:sz w:val="22"/>
        </w:rPr>
      </w:pPr>
      <w:r w:rsidRPr="0067014C">
        <w:rPr>
          <w:rFonts w:ascii="Arial" w:hAnsi="Arial" w:cs="Arial"/>
          <w:b/>
          <w:sz w:val="22"/>
        </w:rPr>
        <w:t>2014-2015</w:t>
      </w:r>
    </w:p>
    <w:p w:rsidR="005564D1" w:rsidRDefault="005564D1" w:rsidP="00C61BC1">
      <w:pPr>
        <w:spacing w:line="276" w:lineRule="auto"/>
        <w:rPr>
          <w:rFonts w:ascii="Arial" w:hAnsi="Arial" w:cs="Arial"/>
          <w:sz w:val="22"/>
          <w:szCs w:val="22"/>
        </w:rPr>
      </w:pPr>
    </w:p>
    <w:p w:rsidR="00634390" w:rsidRPr="00C61BC1" w:rsidRDefault="00634390" w:rsidP="00C61BC1">
      <w:pPr>
        <w:spacing w:line="276" w:lineRule="auto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>Thank you for your interest in the applying for the Pacific International Training Des</w:t>
      </w:r>
      <w:r w:rsidR="00D27C72" w:rsidRPr="00C61BC1">
        <w:rPr>
          <w:rFonts w:ascii="Arial" w:hAnsi="Arial" w:cs="Arial"/>
          <w:sz w:val="22"/>
          <w:szCs w:val="22"/>
        </w:rPr>
        <w:t>k (Pacific Desk) sponsored</w:t>
      </w:r>
      <w:r w:rsidRPr="00C61BC1">
        <w:rPr>
          <w:rFonts w:ascii="Arial" w:hAnsi="Arial" w:cs="Arial"/>
          <w:sz w:val="22"/>
          <w:szCs w:val="22"/>
        </w:rPr>
        <w:t xml:space="preserve"> by the </w:t>
      </w:r>
      <w:r w:rsidR="00D27C72" w:rsidRPr="00C61BC1">
        <w:rPr>
          <w:rFonts w:ascii="Arial" w:hAnsi="Arial" w:cs="Arial"/>
          <w:sz w:val="22"/>
          <w:szCs w:val="22"/>
        </w:rPr>
        <w:t>National Oceanic and Atmospheric Administration and the University of Hawaii.  The Pacific Desk is intended to be a stepping stone to further develop participants’ knowledge and understanding of key technical and meteorological concepts and processes and networks to make meaningful contributions to the region throughout their careers</w:t>
      </w:r>
      <w:r w:rsidR="00C61BC1">
        <w:rPr>
          <w:rFonts w:ascii="Arial" w:hAnsi="Arial" w:cs="Arial"/>
          <w:sz w:val="22"/>
          <w:szCs w:val="22"/>
        </w:rPr>
        <w:t xml:space="preserve">. </w:t>
      </w:r>
      <w:r w:rsidRPr="00C61BC1">
        <w:rPr>
          <w:rFonts w:ascii="Arial" w:hAnsi="Arial" w:cs="Arial"/>
          <w:sz w:val="22"/>
          <w:szCs w:val="22"/>
        </w:rPr>
        <w:t xml:space="preserve">Here are a few issues for your consideration before applying </w:t>
      </w:r>
      <w:r w:rsidR="00D27C72" w:rsidRPr="00C61BC1">
        <w:rPr>
          <w:rFonts w:ascii="Arial" w:hAnsi="Arial" w:cs="Arial"/>
          <w:sz w:val="22"/>
          <w:szCs w:val="22"/>
        </w:rPr>
        <w:t>to the Pacific Desk:</w:t>
      </w:r>
    </w:p>
    <w:p w:rsidR="00D27C72" w:rsidRPr="00C61BC1" w:rsidRDefault="00D27C72" w:rsidP="00D27C72">
      <w:pPr>
        <w:rPr>
          <w:rFonts w:ascii="Arial" w:hAnsi="Arial" w:cs="Arial"/>
          <w:b/>
          <w:sz w:val="22"/>
          <w:szCs w:val="22"/>
        </w:rPr>
      </w:pPr>
      <w:r w:rsidRPr="00C61BC1">
        <w:rPr>
          <w:rFonts w:ascii="Arial" w:hAnsi="Arial" w:cs="Arial"/>
          <w:b/>
          <w:sz w:val="22"/>
          <w:szCs w:val="22"/>
        </w:rPr>
        <w:t>ELIGIBILITY CRITERIA AND REQUIREMENTS</w:t>
      </w:r>
    </w:p>
    <w:p w:rsidR="005B059E" w:rsidRPr="00C61BC1" w:rsidRDefault="005B059E" w:rsidP="005B059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 xml:space="preserve">Must be a citizen of one of the following Pacific Island Countries: Cook Islands, Fiji, French Polynesia, Kiribati, Nauru, </w:t>
      </w:r>
      <w:r w:rsidR="001F1E90">
        <w:rPr>
          <w:rFonts w:ascii="Arial" w:hAnsi="Arial" w:cs="Arial"/>
          <w:sz w:val="22"/>
          <w:szCs w:val="22"/>
        </w:rPr>
        <w:t xml:space="preserve">New Caledonia, </w:t>
      </w:r>
      <w:r w:rsidRPr="00C61BC1">
        <w:rPr>
          <w:rFonts w:ascii="Arial" w:hAnsi="Arial" w:cs="Arial"/>
          <w:sz w:val="22"/>
          <w:szCs w:val="22"/>
        </w:rPr>
        <w:t>Niue, Papua New Guinea, Samoa, Solo</w:t>
      </w:r>
      <w:r w:rsidR="001F1E90">
        <w:rPr>
          <w:rFonts w:ascii="Arial" w:hAnsi="Arial" w:cs="Arial"/>
          <w:sz w:val="22"/>
          <w:szCs w:val="22"/>
        </w:rPr>
        <w:t xml:space="preserve">mon Islands, Tonga, Tuvalu, </w:t>
      </w:r>
      <w:r w:rsidRPr="00C61BC1">
        <w:rPr>
          <w:rFonts w:ascii="Arial" w:hAnsi="Arial" w:cs="Arial"/>
          <w:sz w:val="22"/>
          <w:szCs w:val="22"/>
        </w:rPr>
        <w:t>Vanuatu</w:t>
      </w:r>
      <w:r w:rsidR="001F1E90">
        <w:rPr>
          <w:rFonts w:ascii="Arial" w:hAnsi="Arial" w:cs="Arial"/>
          <w:sz w:val="22"/>
          <w:szCs w:val="22"/>
        </w:rPr>
        <w:t>, Wallis and Futuna</w:t>
      </w:r>
      <w:r w:rsidRPr="00C61BC1">
        <w:rPr>
          <w:rFonts w:ascii="Arial" w:hAnsi="Arial" w:cs="Arial"/>
          <w:sz w:val="22"/>
          <w:szCs w:val="22"/>
        </w:rPr>
        <w:t xml:space="preserve">. (Special exception may be granted for citizens of Federated States of Micronesia, Palau, </w:t>
      </w:r>
      <w:r>
        <w:rPr>
          <w:rFonts w:ascii="Arial" w:hAnsi="Arial" w:cs="Arial"/>
          <w:sz w:val="22"/>
          <w:szCs w:val="22"/>
        </w:rPr>
        <w:t xml:space="preserve">and the </w:t>
      </w:r>
      <w:r w:rsidRPr="00C61BC1">
        <w:rPr>
          <w:rFonts w:ascii="Arial" w:hAnsi="Arial" w:cs="Arial"/>
          <w:sz w:val="22"/>
          <w:szCs w:val="22"/>
        </w:rPr>
        <w:t>Republic of the Marshall Islands.)</w:t>
      </w:r>
    </w:p>
    <w:p w:rsidR="005B059E" w:rsidRPr="00C61BC1" w:rsidRDefault="005B059E" w:rsidP="005B059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>Must to be</w:t>
      </w:r>
      <w:r>
        <w:rPr>
          <w:rFonts w:ascii="Arial" w:hAnsi="Arial" w:cs="Arial"/>
          <w:sz w:val="22"/>
          <w:szCs w:val="22"/>
        </w:rPr>
        <w:t xml:space="preserve"> able</w:t>
      </w:r>
      <w:r w:rsidRPr="00C61BC1">
        <w:rPr>
          <w:rFonts w:ascii="Arial" w:hAnsi="Arial" w:cs="Arial"/>
          <w:sz w:val="22"/>
          <w:szCs w:val="22"/>
        </w:rPr>
        <w:t xml:space="preserve"> to obtain a US entry visa</w:t>
      </w:r>
    </w:p>
    <w:p w:rsidR="005B059E" w:rsidRPr="00C61BC1" w:rsidRDefault="005B059E" w:rsidP="005B059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>Must be officia</w:t>
      </w:r>
      <w:r>
        <w:rPr>
          <w:rFonts w:ascii="Arial" w:hAnsi="Arial" w:cs="Arial"/>
          <w:sz w:val="22"/>
          <w:szCs w:val="22"/>
        </w:rPr>
        <w:t>lly nominated and approved by their</w:t>
      </w:r>
      <w:r w:rsidRPr="00C61BC1">
        <w:rPr>
          <w:rFonts w:ascii="Arial" w:hAnsi="Arial" w:cs="Arial"/>
          <w:sz w:val="22"/>
          <w:szCs w:val="22"/>
        </w:rPr>
        <w:t xml:space="preserve"> home meteorological organization/office.</w:t>
      </w:r>
    </w:p>
    <w:p w:rsidR="005B059E" w:rsidRPr="00C61BC1" w:rsidRDefault="005B059E" w:rsidP="005B059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>Applicants will be expected to have a fluent level of English.</w:t>
      </w:r>
    </w:p>
    <w:p w:rsidR="005B059E" w:rsidRPr="00C61BC1" w:rsidRDefault="005B059E" w:rsidP="005B059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>Must have some training and experience in weather observation</w:t>
      </w:r>
    </w:p>
    <w:p w:rsidR="005B059E" w:rsidRPr="00C61BC1" w:rsidRDefault="005B059E" w:rsidP="005B059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 xml:space="preserve">Limited (one year or less) experience in weather forecasting. </w:t>
      </w:r>
    </w:p>
    <w:p w:rsidR="005B059E" w:rsidRPr="00C61BC1" w:rsidRDefault="005B059E" w:rsidP="005B059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>Training is geared towards non-Scientific Officers (observers, met technicians, etc.)</w:t>
      </w:r>
    </w:p>
    <w:p w:rsidR="005B059E" w:rsidRPr="00C61BC1" w:rsidRDefault="005B059E" w:rsidP="005B059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 xml:space="preserve">Training is not for Scientific Officers (forecasters) who have gone through advanced training </w:t>
      </w:r>
      <w:r>
        <w:rPr>
          <w:rFonts w:ascii="Arial" w:hAnsi="Arial" w:cs="Arial"/>
          <w:sz w:val="22"/>
          <w:szCs w:val="22"/>
        </w:rPr>
        <w:t xml:space="preserve">or long-term </w:t>
      </w:r>
      <w:r w:rsidRPr="00C61BC1">
        <w:rPr>
          <w:rFonts w:ascii="Arial" w:hAnsi="Arial" w:cs="Arial"/>
          <w:sz w:val="22"/>
          <w:szCs w:val="22"/>
        </w:rPr>
        <w:t>met</w:t>
      </w:r>
      <w:r>
        <w:rPr>
          <w:rFonts w:ascii="Arial" w:hAnsi="Arial" w:cs="Arial"/>
          <w:sz w:val="22"/>
          <w:szCs w:val="22"/>
        </w:rPr>
        <w:t>eorology</w:t>
      </w:r>
      <w:r w:rsidRPr="00C61BC1">
        <w:rPr>
          <w:rFonts w:ascii="Arial" w:hAnsi="Arial" w:cs="Arial"/>
          <w:sz w:val="22"/>
          <w:szCs w:val="22"/>
        </w:rPr>
        <w:t xml:space="preserve"> course</w:t>
      </w:r>
      <w:r>
        <w:rPr>
          <w:rFonts w:ascii="Arial" w:hAnsi="Arial" w:cs="Arial"/>
          <w:sz w:val="22"/>
          <w:szCs w:val="22"/>
        </w:rPr>
        <w:t>s</w:t>
      </w:r>
      <w:r w:rsidRPr="00C61BC1">
        <w:rPr>
          <w:rFonts w:ascii="Arial" w:hAnsi="Arial" w:cs="Arial"/>
          <w:sz w:val="22"/>
          <w:szCs w:val="22"/>
        </w:rPr>
        <w:t xml:space="preserve"> (such as the Melbourne BoM), but for senior observers and non-scientific officers who might want to be forecasters</w:t>
      </w:r>
    </w:p>
    <w:p w:rsidR="005B059E" w:rsidRDefault="005B059E" w:rsidP="005B059E">
      <w:pPr>
        <w:pStyle w:val="ListParagraph"/>
        <w:numPr>
          <w:ilvl w:val="0"/>
          <w:numId w:val="17"/>
        </w:numPr>
        <w:spacing w:line="276" w:lineRule="auto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>Written explanation may be provided for consideration for justification of any deviation from the above criteria.</w:t>
      </w:r>
    </w:p>
    <w:p w:rsidR="00D27C72" w:rsidRPr="00C61BC1" w:rsidRDefault="00D27C72" w:rsidP="00D27C72">
      <w:pPr>
        <w:rPr>
          <w:rFonts w:ascii="Arial" w:hAnsi="Arial" w:cs="Arial"/>
          <w:b/>
          <w:sz w:val="22"/>
          <w:szCs w:val="22"/>
        </w:rPr>
      </w:pPr>
      <w:r w:rsidRPr="00C61BC1">
        <w:rPr>
          <w:rFonts w:ascii="Arial" w:hAnsi="Arial" w:cs="Arial"/>
          <w:b/>
          <w:sz w:val="22"/>
          <w:szCs w:val="22"/>
        </w:rPr>
        <w:t>FUNDING</w:t>
      </w:r>
    </w:p>
    <w:p w:rsidR="00D27C72" w:rsidRPr="00C61BC1" w:rsidRDefault="00D27C72" w:rsidP="00276B2E">
      <w:pPr>
        <w:spacing w:line="276" w:lineRule="auto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>If you are accepted into the program, the Pacific Desk, with funding support from the National Oceanic and Atmospheric Administration</w:t>
      </w:r>
      <w:r w:rsidR="000C6289">
        <w:rPr>
          <w:rFonts w:ascii="Arial" w:hAnsi="Arial" w:cs="Arial"/>
          <w:sz w:val="22"/>
          <w:szCs w:val="22"/>
        </w:rPr>
        <w:t>/National Weather Service,</w:t>
      </w:r>
      <w:r w:rsidRPr="00C61BC1">
        <w:rPr>
          <w:rFonts w:ascii="Arial" w:hAnsi="Arial" w:cs="Arial"/>
          <w:sz w:val="22"/>
          <w:szCs w:val="22"/>
        </w:rPr>
        <w:t xml:space="preserve"> will fund costs associated with your travel.  It will also fund all costs associated with delivering and administering the program.</w:t>
      </w:r>
    </w:p>
    <w:p w:rsidR="00D27C72" w:rsidRPr="00C61BC1" w:rsidRDefault="00D27C72" w:rsidP="00D27C72">
      <w:pPr>
        <w:rPr>
          <w:rFonts w:ascii="Arial" w:hAnsi="Arial" w:cs="Arial"/>
          <w:b/>
          <w:sz w:val="22"/>
          <w:szCs w:val="22"/>
        </w:rPr>
      </w:pPr>
      <w:r w:rsidRPr="00C61BC1">
        <w:rPr>
          <w:rFonts w:ascii="Arial" w:hAnsi="Arial" w:cs="Arial"/>
          <w:b/>
          <w:sz w:val="22"/>
          <w:szCs w:val="22"/>
        </w:rPr>
        <w:t>APPLICATION PROCESS</w:t>
      </w:r>
    </w:p>
    <w:p w:rsidR="00D27C72" w:rsidRPr="00C61BC1" w:rsidRDefault="00D27C72" w:rsidP="00D27C72">
      <w:pPr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>You must submit the documents below to apply for the program.</w:t>
      </w:r>
    </w:p>
    <w:p w:rsidR="00D27C72" w:rsidRPr="00C61BC1" w:rsidRDefault="00D27C72" w:rsidP="00276B2E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b/>
          <w:sz w:val="22"/>
          <w:szCs w:val="22"/>
        </w:rPr>
        <w:t>Nomination Letter or Email from Supervis</w:t>
      </w:r>
      <w:r w:rsidRPr="0030142B">
        <w:rPr>
          <w:rFonts w:ascii="Arial" w:hAnsi="Arial" w:cs="Arial"/>
          <w:b/>
          <w:sz w:val="22"/>
          <w:szCs w:val="22"/>
        </w:rPr>
        <w:t>or</w:t>
      </w:r>
      <w:r w:rsidRPr="00C61BC1">
        <w:rPr>
          <w:rFonts w:ascii="Arial" w:hAnsi="Arial" w:cs="Arial"/>
          <w:sz w:val="22"/>
          <w:szCs w:val="22"/>
        </w:rPr>
        <w:t xml:space="preserve"> – Your Government/Manager/Supervisor plays a critical role in ensuring you have time to complete assignments and support to attend the training. Participant must be nominated to attend the Pacific Desk On-Site Training Program. Participant obtains an official letter or email from their supervisor or manager confirming their nomination to attend the Pacific Desk Training.</w:t>
      </w:r>
    </w:p>
    <w:p w:rsidR="00276B2E" w:rsidRPr="00C61BC1" w:rsidRDefault="00276B2E" w:rsidP="00276B2E">
      <w:pPr>
        <w:pStyle w:val="ListParagraph"/>
        <w:spacing w:line="276" w:lineRule="auto"/>
        <w:ind w:left="432"/>
        <w:rPr>
          <w:rFonts w:ascii="Arial" w:hAnsi="Arial" w:cs="Arial"/>
          <w:sz w:val="22"/>
          <w:szCs w:val="22"/>
        </w:rPr>
      </w:pPr>
    </w:p>
    <w:p w:rsidR="00276B2E" w:rsidRPr="00C61BC1" w:rsidRDefault="00D27C72" w:rsidP="00276B2E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b/>
          <w:sz w:val="22"/>
          <w:szCs w:val="22"/>
        </w:rPr>
        <w:t>Complete Regi</w:t>
      </w:r>
      <w:r w:rsidR="005564D1">
        <w:rPr>
          <w:rFonts w:ascii="Arial" w:hAnsi="Arial" w:cs="Arial"/>
          <w:b/>
          <w:sz w:val="22"/>
          <w:szCs w:val="22"/>
        </w:rPr>
        <w:t>stration and Questionnaire Form</w:t>
      </w:r>
      <w:r w:rsidRPr="00C61BC1">
        <w:rPr>
          <w:rFonts w:ascii="Arial" w:hAnsi="Arial" w:cs="Arial"/>
          <w:sz w:val="22"/>
          <w:szCs w:val="22"/>
        </w:rPr>
        <w:t xml:space="preserve"> – Download and complete the Registration and Questionnaire Forms from the Pacific Desk website: </w:t>
      </w:r>
      <w:hyperlink r:id="rId10" w:history="1">
        <w:r w:rsidR="000C6289" w:rsidRPr="000C6289">
          <w:rPr>
            <w:rStyle w:val="Hyperlink"/>
            <w:rFonts w:ascii="Arial" w:hAnsi="Arial" w:cs="Arial"/>
            <w:color w:val="0070C0"/>
            <w:sz w:val="22"/>
            <w:szCs w:val="22"/>
          </w:rPr>
          <w:t>http://pacificdesk.org</w:t>
        </w:r>
      </w:hyperlink>
      <w:r w:rsidR="000C6289">
        <w:rPr>
          <w:rFonts w:ascii="Arial" w:hAnsi="Arial" w:cs="Arial"/>
          <w:sz w:val="22"/>
          <w:szCs w:val="22"/>
        </w:rPr>
        <w:t>.</w:t>
      </w:r>
      <w:r w:rsidRPr="00C61BC1">
        <w:rPr>
          <w:rFonts w:ascii="Arial" w:hAnsi="Arial" w:cs="Arial"/>
          <w:sz w:val="22"/>
          <w:szCs w:val="22"/>
        </w:rPr>
        <w:t xml:space="preserve">   Forms may also be requested via email </w:t>
      </w:r>
      <w:hyperlink r:id="rId11" w:history="1">
        <w:r w:rsidR="00002CA3">
          <w:rPr>
            <w:rStyle w:val="Hyperlink"/>
            <w:rFonts w:ascii="Arial" w:hAnsi="Arial" w:cs="Arial"/>
            <w:color w:val="0070C0"/>
            <w:sz w:val="22"/>
            <w:szCs w:val="22"/>
          </w:rPr>
          <w:t>pacificdesk@uhtasi.org</w:t>
        </w:r>
      </w:hyperlink>
      <w:r w:rsidR="000C6289">
        <w:rPr>
          <w:rFonts w:ascii="Arial" w:hAnsi="Arial" w:cs="Arial"/>
          <w:sz w:val="22"/>
          <w:szCs w:val="22"/>
        </w:rPr>
        <w:t xml:space="preserve"> </w:t>
      </w:r>
      <w:r w:rsidRPr="00C61BC1">
        <w:rPr>
          <w:rFonts w:ascii="Arial" w:hAnsi="Arial" w:cs="Arial"/>
          <w:sz w:val="22"/>
          <w:szCs w:val="22"/>
        </w:rPr>
        <w:t>or via fax at +1 808 956 8019 or by phone at +1 808 956 9557</w:t>
      </w:r>
      <w:r w:rsidR="000C6289">
        <w:rPr>
          <w:rFonts w:ascii="Arial" w:hAnsi="Arial" w:cs="Arial"/>
          <w:sz w:val="22"/>
          <w:szCs w:val="22"/>
        </w:rPr>
        <w:t>.</w:t>
      </w:r>
    </w:p>
    <w:p w:rsidR="00276B2E" w:rsidRPr="00C61BC1" w:rsidRDefault="00276B2E" w:rsidP="00276B2E">
      <w:pPr>
        <w:pStyle w:val="ListParagraph"/>
        <w:rPr>
          <w:rFonts w:ascii="Arial" w:hAnsi="Arial" w:cs="Arial"/>
          <w:sz w:val="22"/>
          <w:szCs w:val="22"/>
        </w:rPr>
      </w:pPr>
    </w:p>
    <w:p w:rsidR="00D27C72" w:rsidRPr="00C61BC1" w:rsidRDefault="00D27C72" w:rsidP="00276B2E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b/>
          <w:sz w:val="22"/>
          <w:szCs w:val="22"/>
        </w:rPr>
        <w:lastRenderedPageBreak/>
        <w:t>Curriculum Vitae or Resume</w:t>
      </w:r>
      <w:r w:rsidRPr="00C61BC1">
        <w:rPr>
          <w:rFonts w:ascii="Arial" w:hAnsi="Arial" w:cs="Arial"/>
          <w:sz w:val="22"/>
          <w:szCs w:val="22"/>
        </w:rPr>
        <w:t xml:space="preserve"> – Submit a resume that includes your formal education, professional positions, and other applicable activities. Make sure to include your complete contact information with current mailing address, telephone numbers and email address. Use a format of your choice but do not exceed two pages.</w:t>
      </w:r>
    </w:p>
    <w:p w:rsidR="00276B2E" w:rsidRPr="00C61BC1" w:rsidRDefault="00276B2E" w:rsidP="00276B2E">
      <w:pPr>
        <w:pStyle w:val="ListParagraph"/>
        <w:spacing w:line="276" w:lineRule="auto"/>
        <w:ind w:left="432"/>
        <w:rPr>
          <w:rFonts w:ascii="Arial" w:hAnsi="Arial" w:cs="Arial"/>
          <w:sz w:val="22"/>
          <w:szCs w:val="22"/>
        </w:rPr>
      </w:pPr>
    </w:p>
    <w:p w:rsidR="00276B2E" w:rsidRDefault="00D27C72" w:rsidP="00276B2E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b/>
          <w:sz w:val="22"/>
          <w:szCs w:val="22"/>
        </w:rPr>
        <w:t>Personal Biography</w:t>
      </w:r>
      <w:r w:rsidRPr="00C61BC1">
        <w:rPr>
          <w:rFonts w:ascii="Arial" w:hAnsi="Arial" w:cs="Arial"/>
          <w:sz w:val="22"/>
          <w:szCs w:val="22"/>
        </w:rPr>
        <w:t xml:space="preserve"> – Provide a brief personal biography that is suitable for public release.</w:t>
      </w:r>
      <w:r w:rsidR="00AB1B38">
        <w:rPr>
          <w:rFonts w:ascii="Arial" w:hAnsi="Arial" w:cs="Arial"/>
          <w:sz w:val="22"/>
          <w:szCs w:val="22"/>
        </w:rPr>
        <w:t xml:space="preserve"> A sample is provided in this application package.  </w:t>
      </w:r>
    </w:p>
    <w:p w:rsidR="007907FE" w:rsidRPr="007907FE" w:rsidRDefault="007907FE" w:rsidP="007907FE">
      <w:pPr>
        <w:pStyle w:val="ListParagraph"/>
        <w:rPr>
          <w:rFonts w:ascii="Arial" w:hAnsi="Arial" w:cs="Arial"/>
          <w:sz w:val="22"/>
          <w:szCs w:val="22"/>
        </w:rPr>
      </w:pPr>
    </w:p>
    <w:p w:rsidR="00276B2E" w:rsidRDefault="007907FE" w:rsidP="00276B2E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7907FE">
        <w:rPr>
          <w:rFonts w:ascii="Arial" w:hAnsi="Arial" w:cs="Arial"/>
          <w:b/>
          <w:sz w:val="22"/>
          <w:szCs w:val="22"/>
        </w:rPr>
        <w:t>Headshot</w:t>
      </w:r>
      <w:r w:rsidRPr="007907FE">
        <w:rPr>
          <w:rFonts w:ascii="Arial" w:hAnsi="Arial" w:cs="Arial"/>
          <w:sz w:val="22"/>
          <w:szCs w:val="22"/>
        </w:rPr>
        <w:t xml:space="preserve"> – Provide a digital image/headshot that</w:t>
      </w:r>
      <w:r>
        <w:rPr>
          <w:rFonts w:ascii="Arial" w:hAnsi="Arial" w:cs="Arial"/>
          <w:sz w:val="22"/>
          <w:szCs w:val="22"/>
        </w:rPr>
        <w:t xml:space="preserve"> is suitable for public release, website, and other marketing materials.</w:t>
      </w:r>
    </w:p>
    <w:p w:rsidR="007907FE" w:rsidRPr="007907FE" w:rsidRDefault="007907FE" w:rsidP="007907FE">
      <w:pPr>
        <w:pStyle w:val="ListParagraph"/>
        <w:spacing w:line="276" w:lineRule="auto"/>
        <w:ind w:left="432"/>
        <w:rPr>
          <w:rFonts w:ascii="Arial" w:hAnsi="Arial" w:cs="Arial"/>
          <w:sz w:val="22"/>
          <w:szCs w:val="22"/>
        </w:rPr>
      </w:pPr>
    </w:p>
    <w:p w:rsidR="00D27C72" w:rsidRPr="00C61BC1" w:rsidRDefault="00D27C72" w:rsidP="00276B2E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b/>
          <w:sz w:val="22"/>
          <w:szCs w:val="22"/>
        </w:rPr>
        <w:t>Passport or Travel Document</w:t>
      </w:r>
      <w:r w:rsidRPr="00C61BC1">
        <w:rPr>
          <w:rFonts w:ascii="Arial" w:hAnsi="Arial" w:cs="Arial"/>
          <w:sz w:val="22"/>
          <w:szCs w:val="22"/>
        </w:rPr>
        <w:t xml:space="preserve"> – Provide a copy of your current valid passport.</w:t>
      </w:r>
    </w:p>
    <w:p w:rsidR="00D27C72" w:rsidRPr="00C61BC1" w:rsidRDefault="00D27C72" w:rsidP="00A74984">
      <w:p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 xml:space="preserve">The admission screening will consist of representatives from the Pacific Desk. The final selection team will comprise of representatives from the Pacific Desk, NOAA/NWS and other partnering organizations. The team will strive to create a cohort that appropriately represents the governments, technical areas, gender and ethnicity. </w:t>
      </w:r>
    </w:p>
    <w:p w:rsidR="00D27C72" w:rsidRPr="00C61BC1" w:rsidRDefault="00D27C72" w:rsidP="00D27C72">
      <w:pPr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 xml:space="preserve">Final Applications should be emailed to </w:t>
      </w:r>
      <w:hyperlink r:id="rId12" w:history="1">
        <w:r w:rsidR="00002CA3">
          <w:rPr>
            <w:rStyle w:val="Hyperlink"/>
            <w:rFonts w:ascii="Arial" w:hAnsi="Arial" w:cs="Arial"/>
            <w:color w:val="0070C0"/>
            <w:sz w:val="22"/>
            <w:szCs w:val="22"/>
          </w:rPr>
          <w:t>pacificdesk@uhtasi.org</w:t>
        </w:r>
      </w:hyperlink>
      <w:r w:rsidRPr="00C61BC1">
        <w:rPr>
          <w:rFonts w:ascii="Arial" w:hAnsi="Arial" w:cs="Arial"/>
          <w:color w:val="0070C0"/>
          <w:sz w:val="22"/>
          <w:szCs w:val="22"/>
        </w:rPr>
        <w:t>,</w:t>
      </w:r>
      <w:r w:rsidRPr="00C61BC1">
        <w:rPr>
          <w:rFonts w:ascii="Arial" w:hAnsi="Arial" w:cs="Arial"/>
          <w:sz w:val="22"/>
          <w:szCs w:val="22"/>
        </w:rPr>
        <w:t xml:space="preserve"> faxed to +1 808 956 8019 or sent by postal mail to:</w:t>
      </w:r>
    </w:p>
    <w:p w:rsidR="00D27C72" w:rsidRPr="00C61BC1" w:rsidRDefault="00D27C72" w:rsidP="00D27C72">
      <w:pPr>
        <w:spacing w:before="0"/>
        <w:ind w:left="720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>Pacific Desk Applications</w:t>
      </w:r>
    </w:p>
    <w:p w:rsidR="00D27C72" w:rsidRPr="00C61BC1" w:rsidRDefault="00D27C72" w:rsidP="00D27C72">
      <w:pPr>
        <w:spacing w:before="0"/>
        <w:ind w:left="720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 xml:space="preserve">2424 </w:t>
      </w:r>
      <w:proofErr w:type="spellStart"/>
      <w:r w:rsidRPr="00C61BC1">
        <w:rPr>
          <w:rFonts w:ascii="Arial" w:hAnsi="Arial" w:cs="Arial"/>
          <w:sz w:val="22"/>
          <w:szCs w:val="22"/>
        </w:rPr>
        <w:t>Maile</w:t>
      </w:r>
      <w:proofErr w:type="spellEnd"/>
      <w:r w:rsidRPr="00C61BC1">
        <w:rPr>
          <w:rFonts w:ascii="Arial" w:hAnsi="Arial" w:cs="Arial"/>
          <w:sz w:val="22"/>
          <w:szCs w:val="22"/>
        </w:rPr>
        <w:t xml:space="preserve"> Way, Saunders 713</w:t>
      </w:r>
    </w:p>
    <w:p w:rsidR="00D27C72" w:rsidRPr="00C61BC1" w:rsidRDefault="00D27C72" w:rsidP="00D27C72">
      <w:pPr>
        <w:spacing w:before="0"/>
        <w:ind w:left="720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>Honolulu, HI 96822</w:t>
      </w:r>
    </w:p>
    <w:p w:rsidR="00D27C72" w:rsidRPr="00C61BC1" w:rsidRDefault="00D27C72" w:rsidP="00D27C72">
      <w:pPr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>Submission email or fax cover page should be titled “</w:t>
      </w:r>
      <w:r w:rsidRPr="00C61BC1">
        <w:rPr>
          <w:rFonts w:ascii="Arial" w:hAnsi="Arial" w:cs="Arial"/>
          <w:b/>
          <w:sz w:val="22"/>
          <w:szCs w:val="22"/>
        </w:rPr>
        <w:t>Pacific Desk Application</w:t>
      </w:r>
      <w:r w:rsidRPr="00C61BC1">
        <w:rPr>
          <w:rFonts w:ascii="Arial" w:hAnsi="Arial" w:cs="Arial"/>
          <w:sz w:val="22"/>
          <w:szCs w:val="22"/>
        </w:rPr>
        <w:t>”.</w:t>
      </w:r>
    </w:p>
    <w:p w:rsidR="00D27C72" w:rsidRPr="00C61BC1" w:rsidRDefault="00D27C72" w:rsidP="00D27C72">
      <w:pPr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t xml:space="preserve">If you have any questions, please contact H. Gingerlei Porter by email at </w:t>
      </w:r>
      <w:hyperlink r:id="rId13" w:history="1">
        <w:r w:rsidR="00002CA3">
          <w:rPr>
            <w:rStyle w:val="Hyperlink"/>
            <w:rFonts w:ascii="Arial" w:hAnsi="Arial" w:cs="Arial"/>
            <w:color w:val="0070C0"/>
            <w:sz w:val="22"/>
            <w:szCs w:val="22"/>
          </w:rPr>
          <w:t>ginger@uhtasi.org</w:t>
        </w:r>
      </w:hyperlink>
      <w:r w:rsidRPr="00C61BC1">
        <w:rPr>
          <w:rFonts w:ascii="Arial" w:hAnsi="Arial" w:cs="Arial"/>
          <w:color w:val="0070C0"/>
          <w:sz w:val="22"/>
          <w:szCs w:val="22"/>
        </w:rPr>
        <w:t xml:space="preserve"> </w:t>
      </w:r>
      <w:r w:rsidRPr="00C61BC1">
        <w:rPr>
          <w:rFonts w:ascii="Arial" w:hAnsi="Arial" w:cs="Arial"/>
          <w:sz w:val="22"/>
          <w:szCs w:val="22"/>
        </w:rPr>
        <w:t xml:space="preserve">or </w:t>
      </w:r>
      <w:hyperlink r:id="rId14" w:history="1">
        <w:r w:rsidR="00002CA3">
          <w:rPr>
            <w:rStyle w:val="Hyperlink"/>
            <w:rFonts w:ascii="Arial" w:hAnsi="Arial" w:cs="Arial"/>
            <w:color w:val="0070C0"/>
            <w:sz w:val="22"/>
            <w:szCs w:val="22"/>
          </w:rPr>
          <w:t>pacificdesk@uhtasi.org</w:t>
        </w:r>
      </w:hyperlink>
      <w:r w:rsidRPr="00C61BC1">
        <w:rPr>
          <w:rFonts w:ascii="Arial" w:hAnsi="Arial" w:cs="Arial"/>
          <w:sz w:val="22"/>
          <w:szCs w:val="22"/>
        </w:rPr>
        <w:t xml:space="preserve">  by phone at +1-808-956-9557, or by fax at 1-808-956-8109.</w:t>
      </w:r>
    </w:p>
    <w:p w:rsidR="00C61BC1" w:rsidRPr="00D55EF8" w:rsidRDefault="00D27C72" w:rsidP="00C61BC1">
      <w:pPr>
        <w:ind w:left="0"/>
        <w:jc w:val="center"/>
        <w:rPr>
          <w:rFonts w:ascii="Arial" w:hAnsi="Arial" w:cs="Arial"/>
          <w:sz w:val="22"/>
          <w:szCs w:val="22"/>
        </w:rPr>
      </w:pPr>
      <w:r w:rsidRPr="00C61BC1">
        <w:rPr>
          <w:rFonts w:ascii="Arial" w:hAnsi="Arial" w:cs="Arial"/>
          <w:sz w:val="22"/>
          <w:szCs w:val="22"/>
        </w:rPr>
        <w:br/>
      </w:r>
      <w:r w:rsidR="00C61BC1" w:rsidRPr="00D55EF8">
        <w:rPr>
          <w:rFonts w:ascii="Arial" w:hAnsi="Arial" w:cs="Arial"/>
          <w:sz w:val="22"/>
          <w:szCs w:val="22"/>
        </w:rPr>
        <w:t>* * * * * * * * * * * * * * * * * * * * * * * * * * * * * * * * * * * * * * * * * * * * * * * * * * * * * * * * * * * * * * * * * * * * * * * * *</w:t>
      </w:r>
    </w:p>
    <w:p w:rsidR="00C61BC1" w:rsidRPr="00E83B8D" w:rsidRDefault="00C61BC1" w:rsidP="00C61BC1">
      <w:pPr>
        <w:ind w:left="0"/>
        <w:rPr>
          <w:rFonts w:ascii="Arial" w:hAnsi="Arial" w:cs="Arial"/>
          <w:b/>
          <w:sz w:val="22"/>
          <w:szCs w:val="22"/>
        </w:rPr>
      </w:pPr>
      <w:r w:rsidRPr="00E83B8D">
        <w:rPr>
          <w:rFonts w:ascii="Arial" w:hAnsi="Arial" w:cs="Arial"/>
          <w:b/>
          <w:sz w:val="22"/>
          <w:szCs w:val="22"/>
        </w:rPr>
        <w:t>Additional Requirements upon Receipt of Acceptance Letter</w:t>
      </w:r>
      <w:r>
        <w:rPr>
          <w:rFonts w:ascii="Arial" w:hAnsi="Arial" w:cs="Arial"/>
          <w:b/>
          <w:sz w:val="22"/>
          <w:szCs w:val="22"/>
        </w:rPr>
        <w:t xml:space="preserve"> for On-Site Training:</w:t>
      </w:r>
    </w:p>
    <w:p w:rsidR="00C61BC1" w:rsidRDefault="00C61BC1" w:rsidP="00C61BC1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D55EF8">
        <w:rPr>
          <w:rFonts w:ascii="Arial" w:hAnsi="Arial" w:cs="Arial"/>
          <w:sz w:val="22"/>
          <w:szCs w:val="22"/>
        </w:rPr>
        <w:t xml:space="preserve">Complete On/Off-Line Pre-Requisites – Nominees will access pre-requisite materials either online via the eLearning Management System (Moodle) at </w:t>
      </w:r>
      <w:hyperlink r:id="rId15" w:history="1">
        <w:r w:rsidRPr="00D55EF8">
          <w:rPr>
            <w:rStyle w:val="Hyperlink"/>
            <w:rFonts w:ascii="Arial" w:hAnsi="Arial" w:cs="Arial"/>
            <w:color w:val="0070C0"/>
            <w:sz w:val="22"/>
            <w:szCs w:val="22"/>
          </w:rPr>
          <w:t>http://learn.pacificdesk.org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D55EF8">
        <w:rPr>
          <w:rFonts w:ascii="Arial" w:hAnsi="Arial" w:cs="Arial"/>
          <w:sz w:val="22"/>
          <w:szCs w:val="22"/>
        </w:rPr>
        <w:t xml:space="preserve">or offline via USB drives that will be mailed to participants.  Successfully complete all the modules for the Pre-Requisites.  </w:t>
      </w:r>
    </w:p>
    <w:p w:rsidR="00C61BC1" w:rsidRPr="00E83B8D" w:rsidRDefault="00C61BC1" w:rsidP="007502D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83B8D">
        <w:rPr>
          <w:rFonts w:ascii="Arial" w:hAnsi="Arial" w:cs="Arial"/>
          <w:sz w:val="22"/>
          <w:szCs w:val="22"/>
        </w:rPr>
        <w:t>Response to Accept/Deny Program Acceptance Letter</w:t>
      </w:r>
    </w:p>
    <w:p w:rsidR="00C61BC1" w:rsidRPr="00E83B8D" w:rsidRDefault="00C61BC1" w:rsidP="007502D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83B8D">
        <w:rPr>
          <w:rFonts w:ascii="Arial" w:hAnsi="Arial" w:cs="Arial"/>
          <w:sz w:val="22"/>
          <w:szCs w:val="22"/>
        </w:rPr>
        <w:t>Employment Verification Letter</w:t>
      </w:r>
    </w:p>
    <w:p w:rsidR="009B2BA2" w:rsidRDefault="009B2BA2" w:rsidP="007502D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WH-1 Form</w:t>
      </w:r>
    </w:p>
    <w:p w:rsidR="00C61BC1" w:rsidRPr="00E83B8D" w:rsidRDefault="00C61BC1" w:rsidP="007502D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83B8D">
        <w:rPr>
          <w:rFonts w:ascii="Arial" w:hAnsi="Arial" w:cs="Arial"/>
          <w:sz w:val="22"/>
          <w:szCs w:val="22"/>
        </w:rPr>
        <w:t>Photograph and Video Consent Form</w:t>
      </w:r>
    </w:p>
    <w:p w:rsidR="00C61BC1" w:rsidRPr="00E83B8D" w:rsidRDefault="00C61BC1" w:rsidP="007502DB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83B8D">
        <w:rPr>
          <w:rFonts w:ascii="Arial" w:hAnsi="Arial" w:cs="Arial"/>
          <w:sz w:val="22"/>
          <w:szCs w:val="22"/>
        </w:rPr>
        <w:t>Federal Building Access and Departmental Sponsor Forms</w:t>
      </w:r>
    </w:p>
    <w:p w:rsidR="00C61BC1" w:rsidRPr="00E83B8D" w:rsidRDefault="00C61BC1" w:rsidP="007502DB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E83B8D">
        <w:rPr>
          <w:rFonts w:ascii="Arial" w:hAnsi="Arial" w:cs="Arial"/>
          <w:sz w:val="22"/>
          <w:szCs w:val="22"/>
        </w:rPr>
        <w:t>Espionage Indicators</w:t>
      </w:r>
      <w:bookmarkStart w:id="0" w:name="_GoBack"/>
      <w:bookmarkEnd w:id="0"/>
    </w:p>
    <w:p w:rsidR="00C61BC1" w:rsidRPr="00E83B8D" w:rsidRDefault="00C61BC1" w:rsidP="007502DB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E83B8D">
        <w:rPr>
          <w:rFonts w:ascii="Arial" w:hAnsi="Arial" w:cs="Arial"/>
          <w:sz w:val="22"/>
          <w:szCs w:val="22"/>
        </w:rPr>
        <w:t>Conditional and Responsibilities for Departmental Sponsors</w:t>
      </w:r>
    </w:p>
    <w:p w:rsidR="00C61BC1" w:rsidRPr="00E83B8D" w:rsidRDefault="00C61BC1" w:rsidP="007502DB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E83B8D">
        <w:rPr>
          <w:rFonts w:ascii="Arial" w:hAnsi="Arial" w:cs="Arial"/>
          <w:sz w:val="22"/>
          <w:szCs w:val="22"/>
        </w:rPr>
        <w:t>Conditional and Responsibility</w:t>
      </w:r>
    </w:p>
    <w:p w:rsidR="00C61BC1" w:rsidRPr="00E83B8D" w:rsidRDefault="00C61BC1" w:rsidP="007502DB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E83B8D">
        <w:rPr>
          <w:rFonts w:ascii="Arial" w:hAnsi="Arial" w:cs="Arial"/>
          <w:sz w:val="22"/>
          <w:szCs w:val="22"/>
        </w:rPr>
        <w:t>Endorsement Supplement for Website</w:t>
      </w:r>
    </w:p>
    <w:p w:rsidR="00C61BC1" w:rsidRPr="00E83B8D" w:rsidRDefault="00C61BC1" w:rsidP="007502DB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E83B8D">
        <w:rPr>
          <w:rFonts w:ascii="Arial" w:hAnsi="Arial" w:cs="Arial"/>
          <w:sz w:val="22"/>
          <w:szCs w:val="22"/>
        </w:rPr>
        <w:t>Technology Controls and Foreign National Access</w:t>
      </w:r>
    </w:p>
    <w:p w:rsidR="00C61BC1" w:rsidRPr="00E83B8D" w:rsidRDefault="00C61BC1" w:rsidP="007502DB">
      <w:pPr>
        <w:pStyle w:val="ListParagraph"/>
        <w:ind w:left="432"/>
        <w:rPr>
          <w:rFonts w:ascii="Arial" w:hAnsi="Arial" w:cs="Arial"/>
          <w:b/>
          <w:sz w:val="22"/>
          <w:szCs w:val="22"/>
        </w:rPr>
      </w:pPr>
    </w:p>
    <w:p w:rsidR="005564D1" w:rsidRPr="007502DB" w:rsidRDefault="00C61BC1" w:rsidP="007502DB">
      <w:pPr>
        <w:rPr>
          <w:rFonts w:ascii="Arial" w:hAnsi="Arial" w:cs="Arial"/>
          <w:sz w:val="22"/>
          <w:szCs w:val="22"/>
        </w:rPr>
      </w:pPr>
      <w:r w:rsidRPr="00E83B8D">
        <w:rPr>
          <w:rFonts w:ascii="Arial" w:hAnsi="Arial" w:cs="Arial"/>
          <w:sz w:val="22"/>
          <w:szCs w:val="22"/>
        </w:rPr>
        <w:t xml:space="preserve">For any questions or comments, please contact H. Gingerlei Porter at 011-808-956-9557 or email at </w:t>
      </w:r>
      <w:hyperlink r:id="rId16" w:history="1">
        <w:r w:rsidR="00002CA3">
          <w:rPr>
            <w:rStyle w:val="Hyperlink"/>
            <w:rFonts w:ascii="Arial" w:hAnsi="Arial" w:cs="Arial"/>
            <w:color w:val="0070C0"/>
            <w:sz w:val="22"/>
            <w:szCs w:val="22"/>
          </w:rPr>
          <w:t>pacificdesk@uhtasi.org</w:t>
        </w:r>
      </w:hyperlink>
      <w:r w:rsidRPr="00E83B8D">
        <w:rPr>
          <w:rFonts w:ascii="Arial" w:hAnsi="Arial" w:cs="Arial"/>
          <w:sz w:val="22"/>
          <w:szCs w:val="22"/>
        </w:rPr>
        <w:t xml:space="preserve">.     </w:t>
      </w:r>
    </w:p>
    <w:p w:rsidR="007907FE" w:rsidRDefault="007907FE">
      <w:pPr>
        <w:spacing w:before="0" w:after="200" w:line="276" w:lineRule="auto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7907FE" w:rsidRDefault="007907FE" w:rsidP="005564D1">
      <w:pPr>
        <w:jc w:val="right"/>
        <w:rPr>
          <w:rFonts w:ascii="Arial" w:hAnsi="Arial" w:cs="Arial"/>
          <w:b/>
          <w:sz w:val="22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lastRenderedPageBreak/>
        <w:drawing>
          <wp:anchor distT="36576" distB="36576" distL="36576" distR="36576" simplePos="0" relativeHeight="251659264" behindDoc="0" locked="0" layoutInCell="1" allowOverlap="1" wp14:anchorId="26866933" wp14:editId="0D7E944F">
            <wp:simplePos x="0" y="0"/>
            <wp:positionH relativeFrom="margin">
              <wp:posOffset>78105</wp:posOffset>
            </wp:positionH>
            <wp:positionV relativeFrom="margin">
              <wp:posOffset>-173990</wp:posOffset>
            </wp:positionV>
            <wp:extent cx="2932430" cy="1202690"/>
            <wp:effectExtent l="0" t="0" r="1270" b="0"/>
            <wp:wrapSquare wrapText="bothSides"/>
            <wp:docPr id="1" name="Picture 1" descr="Logo Concep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cept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Arial" w:hAnsi="Arial" w:cs="Arial"/>
            <w:sz w:val="36"/>
            <w:szCs w:val="36"/>
          </w:rPr>
          <w:id w:val="-768386209"/>
          <w:placeholder>
            <w:docPart w:val="AE1954B72CF241B3A161E3D57701F210"/>
          </w:placeholder>
        </w:sdtPr>
        <w:sdtEndPr>
          <w:rPr>
            <w:b/>
            <w:sz w:val="32"/>
            <w:szCs w:val="32"/>
          </w:rPr>
        </w:sdtEndPr>
        <w:sdtContent>
          <w:r>
            <w:rPr>
              <w:rFonts w:ascii="Arial" w:hAnsi="Arial" w:cs="Arial"/>
              <w:b/>
              <w:sz w:val="32"/>
              <w:szCs w:val="32"/>
            </w:rPr>
            <w:t>Registration Form</w:t>
          </w:r>
        </w:sdtContent>
      </w:sdt>
      <w:r w:rsidRPr="0067014C">
        <w:rPr>
          <w:rFonts w:ascii="Arial" w:hAnsi="Arial" w:cs="Arial"/>
          <w:b/>
          <w:sz w:val="22"/>
        </w:rPr>
        <w:t xml:space="preserve"> </w:t>
      </w:r>
    </w:p>
    <w:p w:rsidR="005564D1" w:rsidRPr="0067014C" w:rsidRDefault="005564D1" w:rsidP="005564D1">
      <w:pPr>
        <w:jc w:val="right"/>
        <w:rPr>
          <w:rFonts w:ascii="Arial" w:hAnsi="Arial" w:cs="Arial"/>
          <w:b/>
          <w:sz w:val="22"/>
        </w:rPr>
      </w:pPr>
      <w:r w:rsidRPr="0067014C">
        <w:rPr>
          <w:rFonts w:ascii="Arial" w:hAnsi="Arial" w:cs="Arial"/>
          <w:b/>
          <w:sz w:val="22"/>
        </w:rPr>
        <w:t>2014-2015</w:t>
      </w:r>
    </w:p>
    <w:p w:rsidR="005564D1" w:rsidRPr="005564D1" w:rsidRDefault="005564D1" w:rsidP="005564D1">
      <w:pPr>
        <w:jc w:val="right"/>
        <w:rPr>
          <w:rFonts w:ascii="Arial" w:hAnsi="Arial" w:cs="Arial"/>
          <w:b/>
        </w:rPr>
      </w:pPr>
      <w:r w:rsidRPr="005564D1">
        <w:rPr>
          <w:rFonts w:ascii="Arial" w:hAnsi="Arial" w:cs="Arial"/>
          <w:b/>
        </w:rPr>
        <w:t xml:space="preserve">Please type or print clearly.  </w:t>
      </w:r>
    </w:p>
    <w:tbl>
      <w:tblPr>
        <w:tblW w:w="10968" w:type="dxa"/>
        <w:jc w:val="center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660"/>
        <w:gridCol w:w="660"/>
        <w:gridCol w:w="568"/>
        <w:gridCol w:w="692"/>
        <w:gridCol w:w="693"/>
        <w:gridCol w:w="485"/>
        <w:gridCol w:w="210"/>
        <w:gridCol w:w="667"/>
        <w:gridCol w:w="768"/>
        <w:gridCol w:w="586"/>
        <w:gridCol w:w="858"/>
        <w:gridCol w:w="221"/>
        <w:gridCol w:w="1203"/>
        <w:gridCol w:w="527"/>
        <w:gridCol w:w="13"/>
      </w:tblGrid>
      <w:tr w:rsidR="005564D1" w:rsidRPr="00F8261E" w:rsidTr="005564D1">
        <w:trPr>
          <w:gridAfter w:val="1"/>
          <w:wAfter w:w="13" w:type="dxa"/>
          <w:trHeight w:val="169"/>
          <w:jc w:val="center"/>
        </w:trPr>
        <w:tc>
          <w:tcPr>
            <w:tcW w:w="10428" w:type="dxa"/>
            <w:gridSpan w:val="14"/>
            <w:tcBorders>
              <w:top w:val="single" w:sz="4" w:space="0" w:color="auto"/>
              <w:bottom w:val="nil"/>
              <w:right w:val="nil"/>
            </w:tcBorders>
            <w:shd w:val="clear" w:color="auto" w:fill="C0C0C0"/>
            <w:vAlign w:val="center"/>
          </w:tcPr>
          <w:p w:rsidR="005564D1" w:rsidRPr="00F8261E" w:rsidRDefault="005564D1" w:rsidP="00C4455B">
            <w:pPr>
              <w:keepNext/>
              <w:tabs>
                <w:tab w:val="left" w:pos="284"/>
                <w:tab w:val="left" w:pos="2268"/>
                <w:tab w:val="left" w:pos="4820"/>
                <w:tab w:val="left" w:pos="5103"/>
                <w:tab w:val="left" w:pos="5245"/>
              </w:tabs>
              <w:spacing w:before="0" w:after="0"/>
              <w:ind w:left="344" w:right="-511" w:hanging="344"/>
              <w:outlineLvl w:val="6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eastAsia="en-US"/>
              </w:rPr>
              <w:t xml:space="preserve">CANDIDATE INFORMATION </w:t>
            </w:r>
            <w:r w:rsidRPr="00F8261E">
              <w:rPr>
                <w:rFonts w:ascii="Arial" w:eastAsia="Times New Roman" w:hAnsi="Arial" w:cs="Times New Roman"/>
                <w:bCs/>
                <w:sz w:val="16"/>
                <w:szCs w:val="16"/>
                <w:lang w:val="en-GB" w:eastAsia="en-US"/>
              </w:rPr>
              <w:t>(to be completed by the candidate)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5564D1" w:rsidRPr="00F8261E" w:rsidRDefault="005564D1" w:rsidP="00C4455B">
            <w:pPr>
              <w:keepNext/>
              <w:spacing w:before="0" w:after="0"/>
              <w:ind w:left="0"/>
              <w:outlineLvl w:val="0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eastAsia="en-US"/>
              </w:rPr>
            </w:pPr>
          </w:p>
        </w:tc>
      </w:tr>
      <w:tr w:rsidR="005564D1" w:rsidRPr="00F8261E" w:rsidTr="005564D1">
        <w:trPr>
          <w:gridAfter w:val="1"/>
          <w:wAfter w:w="13" w:type="dxa"/>
          <w:cantSplit/>
          <w:trHeight w:val="3259"/>
          <w:jc w:val="center"/>
        </w:trPr>
        <w:tc>
          <w:tcPr>
            <w:tcW w:w="6125" w:type="dxa"/>
            <w:gridSpan w:val="8"/>
            <w:tcBorders>
              <w:top w:val="nil"/>
            </w:tcBorders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Family name (use capital letters):</w:t>
            </w: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Default="005564D1" w:rsidP="00C4455B">
            <w:pPr>
              <w:keepNext/>
              <w:spacing w:before="0" w:after="0"/>
              <w:ind w:left="0"/>
              <w:jc w:val="both"/>
              <w:outlineLvl w:val="1"/>
              <w:rPr>
                <w:rFonts w:ascii="Arial" w:eastAsia="Times New Roman" w:hAnsi="Arial" w:cs="Times New Roman"/>
                <w:bCs/>
                <w:sz w:val="18"/>
                <w:szCs w:val="16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bCs/>
                <w:sz w:val="18"/>
                <w:szCs w:val="16"/>
                <w:lang w:val="en-GB" w:eastAsia="en-US"/>
              </w:rPr>
              <w:t>First and other name:</w:t>
            </w:r>
          </w:p>
          <w:p w:rsidR="005564D1" w:rsidRPr="00F8261E" w:rsidRDefault="005564D1" w:rsidP="00C4455B">
            <w:pPr>
              <w:keepNext/>
              <w:spacing w:before="0" w:after="0"/>
              <w:ind w:left="0"/>
              <w:jc w:val="both"/>
              <w:outlineLvl w:val="1"/>
              <w:rPr>
                <w:rFonts w:ascii="Arial" w:eastAsia="Times New Roman" w:hAnsi="Arial" w:cs="Times New Roman"/>
                <w:bCs/>
                <w:sz w:val="18"/>
                <w:szCs w:val="16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Mailing address:</w:t>
            </w: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Home address:</w:t>
            </w: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Telephone:</w:t>
            </w: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Fax:</w:t>
            </w: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Email address:</w:t>
            </w: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4830" w:type="dxa"/>
            <w:gridSpan w:val="7"/>
            <w:tcBorders>
              <w:top w:val="nil"/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Country of birth:</w:t>
            </w: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Date of birth:</w:t>
            </w: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Nationality:</w:t>
            </w: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Marital status:</w:t>
            </w: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Gender (M/F):</w:t>
            </w: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Name and address of person to be notified in case of emergency</w:t>
            </w:r>
            <w:r w:rsidRPr="00F8261E">
              <w:rPr>
                <w:rFonts w:ascii="Arial" w:eastAsia="Times New Roman" w:hAnsi="Arial" w:cs="Times New Roman"/>
                <w:sz w:val="16"/>
                <w:lang w:val="en-GB" w:eastAsia="en-US"/>
              </w:rPr>
              <w:t>:</w:t>
            </w: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</w:tr>
      <w:tr w:rsidR="005564D1" w:rsidRPr="00F8261E" w:rsidTr="005564D1">
        <w:trPr>
          <w:gridAfter w:val="1"/>
          <w:wAfter w:w="13" w:type="dxa"/>
          <w:cantSplit/>
          <w:trHeight w:val="386"/>
          <w:jc w:val="center"/>
        </w:trPr>
        <w:tc>
          <w:tcPr>
            <w:tcW w:w="2157" w:type="dxa"/>
            <w:vAlign w:val="center"/>
          </w:tcPr>
          <w:p w:rsidR="005564D1" w:rsidRPr="00F8261E" w:rsidRDefault="005564D1" w:rsidP="00C4455B">
            <w:pPr>
              <w:keepNext/>
              <w:tabs>
                <w:tab w:val="left" w:pos="284"/>
                <w:tab w:val="left" w:pos="4820"/>
                <w:tab w:val="left" w:pos="5103"/>
                <w:tab w:val="left" w:pos="5245"/>
              </w:tabs>
              <w:spacing w:after="0"/>
              <w:ind w:left="0" w:right="-510"/>
              <w:outlineLvl w:val="2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eastAsia="en-US"/>
              </w:rPr>
              <w:t>Languages</w:t>
            </w:r>
          </w:p>
        </w:tc>
        <w:tc>
          <w:tcPr>
            <w:tcW w:w="1888" w:type="dxa"/>
            <w:gridSpan w:val="3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Read</w:t>
            </w:r>
          </w:p>
        </w:tc>
        <w:tc>
          <w:tcPr>
            <w:tcW w:w="20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Write</w:t>
            </w:r>
          </w:p>
        </w:tc>
        <w:tc>
          <w:tcPr>
            <w:tcW w:w="202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Speak</w:t>
            </w:r>
          </w:p>
        </w:tc>
        <w:tc>
          <w:tcPr>
            <w:tcW w:w="2809" w:type="dxa"/>
            <w:gridSpan w:val="4"/>
            <w:vMerge w:val="restart"/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6"/>
                <w:lang w:val="en-GB" w:eastAsia="en-US"/>
              </w:rPr>
              <w:t>Residence in foreign countries in relation to the applicant’s study or professional interests</w:t>
            </w:r>
          </w:p>
        </w:tc>
      </w:tr>
      <w:tr w:rsidR="005564D1" w:rsidRPr="00F8261E" w:rsidTr="005564D1">
        <w:trPr>
          <w:gridAfter w:val="1"/>
          <w:wAfter w:w="13" w:type="dxa"/>
          <w:cantSplit/>
          <w:trHeight w:val="629"/>
          <w:jc w:val="center"/>
        </w:trPr>
        <w:tc>
          <w:tcPr>
            <w:tcW w:w="2157" w:type="dxa"/>
            <w:vAlign w:val="center"/>
          </w:tcPr>
          <w:p w:rsidR="005564D1" w:rsidRPr="00F8261E" w:rsidRDefault="005564D1" w:rsidP="00C4455B">
            <w:pPr>
              <w:tabs>
                <w:tab w:val="left" w:pos="284"/>
                <w:tab w:val="right" w:pos="3686"/>
                <w:tab w:val="left" w:pos="4820"/>
                <w:tab w:val="left" w:pos="5812"/>
                <w:tab w:val="left" w:pos="5954"/>
              </w:tabs>
              <w:spacing w:before="0" w:after="0"/>
              <w:ind w:left="0" w:right="176"/>
              <w:jc w:val="center"/>
              <w:rPr>
                <w:rFonts w:ascii="Arial" w:eastAsia="Times New Roman" w:hAnsi="Arial" w:cs="Times New Roman"/>
                <w:sz w:val="16"/>
                <w:szCs w:val="16"/>
                <w:lang w:val="en-GB" w:eastAsia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Excel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Good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Fair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Excel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Good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Fair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Excel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Good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Fair</w:t>
            </w:r>
          </w:p>
        </w:tc>
        <w:tc>
          <w:tcPr>
            <w:tcW w:w="2809" w:type="dxa"/>
            <w:gridSpan w:val="4"/>
            <w:vMerge/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</w:tr>
      <w:tr w:rsidR="005564D1" w:rsidRPr="00F8261E" w:rsidTr="005564D1">
        <w:trPr>
          <w:gridAfter w:val="1"/>
          <w:wAfter w:w="13" w:type="dxa"/>
          <w:cantSplit/>
          <w:trHeight w:val="240"/>
          <w:jc w:val="center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Year(s)</w:t>
            </w: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Country</w:t>
            </w:r>
          </w:p>
        </w:tc>
      </w:tr>
      <w:tr w:rsidR="005564D1" w:rsidRPr="00F8261E" w:rsidTr="005564D1">
        <w:trPr>
          <w:gridAfter w:val="1"/>
          <w:wAfter w:w="13" w:type="dxa"/>
          <w:cantSplit/>
          <w:trHeight w:val="240"/>
          <w:jc w:val="center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858" w:type="dxa"/>
            <w:vMerge w:val="restart"/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1951" w:type="dxa"/>
            <w:gridSpan w:val="3"/>
            <w:vMerge w:val="restart"/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</w:tr>
      <w:tr w:rsidR="005564D1" w:rsidRPr="00F8261E" w:rsidTr="005564D1">
        <w:trPr>
          <w:gridAfter w:val="1"/>
          <w:wAfter w:w="13" w:type="dxa"/>
          <w:cantSplit/>
          <w:trHeight w:val="240"/>
          <w:jc w:val="center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858" w:type="dxa"/>
            <w:vMerge/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</w:tr>
      <w:tr w:rsidR="005564D1" w:rsidRPr="00F8261E" w:rsidTr="005564D1">
        <w:trPr>
          <w:gridAfter w:val="1"/>
          <w:wAfter w:w="13" w:type="dxa"/>
          <w:cantSplit/>
          <w:trHeight w:val="240"/>
          <w:jc w:val="center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19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</w:tr>
      <w:tr w:rsidR="005564D1" w:rsidRPr="00F8261E" w:rsidTr="005564D1">
        <w:trPr>
          <w:gridAfter w:val="1"/>
          <w:wAfter w:w="13" w:type="dxa"/>
          <w:cantSplit/>
          <w:trHeight w:val="347"/>
          <w:jc w:val="center"/>
        </w:trPr>
        <w:tc>
          <w:tcPr>
            <w:tcW w:w="10955" w:type="dxa"/>
            <w:gridSpan w:val="15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b/>
                <w:sz w:val="18"/>
                <w:lang w:val="en-GB" w:eastAsia="en-US"/>
              </w:rPr>
              <w:t xml:space="preserve">Education </w:t>
            </w:r>
            <w:r w:rsidRPr="00F8261E">
              <w:rPr>
                <w:rFonts w:ascii="Arial" w:eastAsia="Times New Roman" w:hAnsi="Arial" w:cs="Times New Roman"/>
                <w:sz w:val="16"/>
                <w:lang w:val="en-GB" w:eastAsia="en-US"/>
              </w:rPr>
              <w:t>(start with last attended institution and work backwards)</w:t>
            </w:r>
          </w:p>
        </w:tc>
      </w:tr>
      <w:tr w:rsidR="005564D1" w:rsidRPr="00F8261E" w:rsidTr="005564D1">
        <w:trPr>
          <w:gridAfter w:val="1"/>
          <w:wAfter w:w="13" w:type="dxa"/>
          <w:cantSplit/>
          <w:trHeight w:val="543"/>
          <w:jc w:val="center"/>
        </w:trPr>
        <w:tc>
          <w:tcPr>
            <w:tcW w:w="4045" w:type="dxa"/>
            <w:gridSpan w:val="4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Name of institution and place of study</w:t>
            </w: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 xml:space="preserve">Years of study: </w:t>
            </w:r>
          </w:p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from – to</w:t>
            </w:r>
          </w:p>
        </w:tc>
        <w:tc>
          <w:tcPr>
            <w:tcW w:w="3310" w:type="dxa"/>
            <w:gridSpan w:val="6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Major fields of study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jc w:val="center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Degrees/ Diplomas</w:t>
            </w:r>
          </w:p>
        </w:tc>
      </w:tr>
      <w:tr w:rsidR="005564D1" w:rsidRPr="00F8261E" w:rsidTr="005564D1">
        <w:trPr>
          <w:gridAfter w:val="1"/>
          <w:wAfter w:w="13" w:type="dxa"/>
          <w:cantSplit/>
          <w:trHeight w:val="465"/>
          <w:jc w:val="center"/>
        </w:trPr>
        <w:tc>
          <w:tcPr>
            <w:tcW w:w="4045" w:type="dxa"/>
            <w:gridSpan w:val="4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3310" w:type="dxa"/>
            <w:gridSpan w:val="6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</w:tr>
      <w:tr w:rsidR="005564D1" w:rsidRPr="00F8261E" w:rsidTr="005564D1">
        <w:trPr>
          <w:gridAfter w:val="1"/>
          <w:wAfter w:w="13" w:type="dxa"/>
          <w:cantSplit/>
          <w:trHeight w:val="465"/>
          <w:jc w:val="center"/>
        </w:trPr>
        <w:tc>
          <w:tcPr>
            <w:tcW w:w="4045" w:type="dxa"/>
            <w:gridSpan w:val="4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3310" w:type="dxa"/>
            <w:gridSpan w:val="6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</w:tr>
      <w:tr w:rsidR="005564D1" w:rsidRPr="00F8261E" w:rsidTr="005564D1">
        <w:trPr>
          <w:gridAfter w:val="1"/>
          <w:wAfter w:w="13" w:type="dxa"/>
          <w:cantSplit/>
          <w:trHeight w:val="296"/>
          <w:jc w:val="center"/>
        </w:trPr>
        <w:tc>
          <w:tcPr>
            <w:tcW w:w="4045" w:type="dxa"/>
            <w:gridSpan w:val="4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3310" w:type="dxa"/>
            <w:gridSpan w:val="6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</w:tr>
      <w:tr w:rsidR="00AB1B38" w:rsidRPr="00F8261E" w:rsidTr="005564D1">
        <w:trPr>
          <w:gridAfter w:val="1"/>
          <w:wAfter w:w="13" w:type="dxa"/>
          <w:cantSplit/>
          <w:trHeight w:val="296"/>
          <w:jc w:val="center"/>
        </w:trPr>
        <w:tc>
          <w:tcPr>
            <w:tcW w:w="4045" w:type="dxa"/>
            <w:gridSpan w:val="4"/>
            <w:tcBorders>
              <w:bottom w:val="single" w:sz="4" w:space="0" w:color="auto"/>
            </w:tcBorders>
            <w:vAlign w:val="center"/>
          </w:tcPr>
          <w:p w:rsidR="00AB1B38" w:rsidRPr="00F8261E" w:rsidRDefault="00AB1B38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vAlign w:val="center"/>
          </w:tcPr>
          <w:p w:rsidR="00AB1B38" w:rsidRPr="00F8261E" w:rsidRDefault="00AB1B38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3310" w:type="dxa"/>
            <w:gridSpan w:val="6"/>
            <w:tcBorders>
              <w:bottom w:val="single" w:sz="4" w:space="0" w:color="auto"/>
            </w:tcBorders>
            <w:vAlign w:val="center"/>
          </w:tcPr>
          <w:p w:rsidR="00AB1B38" w:rsidRPr="00F8261E" w:rsidRDefault="00AB1B38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:rsidR="00AB1B38" w:rsidRPr="00F8261E" w:rsidRDefault="00AB1B38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</w:tr>
      <w:tr w:rsidR="00AB1B38" w:rsidRPr="00F8261E" w:rsidTr="005564D1">
        <w:trPr>
          <w:gridAfter w:val="1"/>
          <w:wAfter w:w="13" w:type="dxa"/>
          <w:cantSplit/>
          <w:trHeight w:val="296"/>
          <w:jc w:val="center"/>
        </w:trPr>
        <w:tc>
          <w:tcPr>
            <w:tcW w:w="4045" w:type="dxa"/>
            <w:gridSpan w:val="4"/>
            <w:tcBorders>
              <w:bottom w:val="single" w:sz="4" w:space="0" w:color="auto"/>
            </w:tcBorders>
            <w:vAlign w:val="center"/>
          </w:tcPr>
          <w:p w:rsidR="00AB1B38" w:rsidRPr="00F8261E" w:rsidRDefault="00AB1B38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1870" w:type="dxa"/>
            <w:gridSpan w:val="3"/>
            <w:tcBorders>
              <w:bottom w:val="single" w:sz="4" w:space="0" w:color="auto"/>
            </w:tcBorders>
            <w:vAlign w:val="center"/>
          </w:tcPr>
          <w:p w:rsidR="00AB1B38" w:rsidRPr="00F8261E" w:rsidRDefault="00AB1B38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3310" w:type="dxa"/>
            <w:gridSpan w:val="6"/>
            <w:tcBorders>
              <w:bottom w:val="single" w:sz="4" w:space="0" w:color="auto"/>
            </w:tcBorders>
            <w:vAlign w:val="center"/>
          </w:tcPr>
          <w:p w:rsidR="00AB1B38" w:rsidRPr="00F8261E" w:rsidRDefault="00AB1B38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  <w:vAlign w:val="center"/>
          </w:tcPr>
          <w:p w:rsidR="00AB1B38" w:rsidRPr="00F8261E" w:rsidRDefault="00AB1B38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6"/>
                <w:lang w:val="en-GB" w:eastAsia="en-US"/>
              </w:rPr>
            </w:pPr>
          </w:p>
        </w:tc>
      </w:tr>
      <w:tr w:rsidR="005564D1" w:rsidRPr="00F8261E" w:rsidTr="005564D1">
        <w:trPr>
          <w:gridAfter w:val="1"/>
          <w:wAfter w:w="13" w:type="dxa"/>
          <w:cantSplit/>
          <w:trHeight w:val="417"/>
          <w:jc w:val="center"/>
        </w:trPr>
        <w:tc>
          <w:tcPr>
            <w:tcW w:w="10955" w:type="dxa"/>
            <w:gridSpan w:val="15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b/>
                <w:sz w:val="18"/>
                <w:lang w:val="en-GB" w:eastAsia="en-US"/>
              </w:rPr>
              <w:t>Employment record</w:t>
            </w: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 xml:space="preserve"> </w:t>
            </w:r>
            <w:r w:rsidRPr="00F8261E">
              <w:rPr>
                <w:rFonts w:ascii="Arial" w:eastAsia="Times New Roman" w:hAnsi="Arial" w:cs="Times New Roman"/>
                <w:sz w:val="16"/>
                <w:lang w:val="en-GB" w:eastAsia="en-US"/>
              </w:rPr>
              <w:t>(Give complete information, details of your duties and responsibilities for each post you have occupied).</w:t>
            </w:r>
          </w:p>
        </w:tc>
      </w:tr>
      <w:tr w:rsidR="005564D1" w:rsidRPr="00F8261E" w:rsidTr="005564D1">
        <w:trPr>
          <w:gridAfter w:val="1"/>
          <w:wAfter w:w="13" w:type="dxa"/>
          <w:cantSplit/>
          <w:trHeight w:val="3924"/>
          <w:jc w:val="center"/>
        </w:trPr>
        <w:tc>
          <w:tcPr>
            <w:tcW w:w="5915" w:type="dxa"/>
            <w:gridSpan w:val="7"/>
            <w:tcBorders>
              <w:bottom w:val="single" w:sz="4" w:space="0" w:color="auto"/>
            </w:tcBorders>
            <w:vAlign w:val="center"/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b/>
                <w:sz w:val="18"/>
                <w:lang w:val="en-GB" w:eastAsia="en-US"/>
              </w:rPr>
              <w:t>1. Present or most recent post:</w:t>
            </w: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 xml:space="preserve">Years of service: from </w:t>
            </w: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ab/>
            </w: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ab/>
              <w:t>to</w:t>
            </w: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ab/>
            </w: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Title of your post:</w:t>
            </w: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Name and address of employer:</w:t>
            </w: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Name of supervisor:</w:t>
            </w: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b/>
                <w:sz w:val="18"/>
                <w:lang w:val="en-GB" w:eastAsia="en-US"/>
              </w:rPr>
              <w:t>2. Previous post:</w:t>
            </w: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 xml:space="preserve">Years of service: from </w:t>
            </w: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ab/>
            </w: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ab/>
              <w:t>to</w:t>
            </w: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ab/>
            </w: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Title of your post:</w:t>
            </w: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Name and address of employer:</w:t>
            </w: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Name of supervisor:</w:t>
            </w:r>
          </w:p>
        </w:tc>
        <w:tc>
          <w:tcPr>
            <w:tcW w:w="5040" w:type="dxa"/>
            <w:gridSpan w:val="8"/>
            <w:tcBorders>
              <w:bottom w:val="single" w:sz="4" w:space="0" w:color="auto"/>
            </w:tcBorders>
          </w:tcPr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 xml:space="preserve">Description of your work, including responsibility: </w:t>
            </w: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b/>
                <w:sz w:val="18"/>
                <w:lang w:val="en-GB" w:eastAsia="en-US"/>
              </w:rPr>
            </w:pPr>
            <w:r w:rsidRPr="00F8261E">
              <w:rPr>
                <w:rFonts w:ascii="Arial" w:eastAsia="Times New Roman" w:hAnsi="Arial" w:cs="Times New Roman"/>
                <w:sz w:val="18"/>
                <w:lang w:val="en-GB" w:eastAsia="en-US"/>
              </w:rPr>
              <w:t>Description of your work, including responsibility:</w:t>
            </w:r>
          </w:p>
          <w:p w:rsidR="005564D1" w:rsidRPr="00F8261E" w:rsidRDefault="005564D1" w:rsidP="00C4455B">
            <w:pPr>
              <w:spacing w:before="0" w:after="0"/>
              <w:ind w:left="0"/>
              <w:rPr>
                <w:rFonts w:ascii="Arial" w:eastAsia="Times New Roman" w:hAnsi="Arial" w:cs="Times New Roman"/>
                <w:sz w:val="18"/>
                <w:lang w:val="en-GB" w:eastAsia="en-US"/>
              </w:rPr>
            </w:pPr>
          </w:p>
        </w:tc>
      </w:tr>
      <w:tr w:rsidR="005564D1" w:rsidTr="005564D1">
        <w:trPr>
          <w:gridAfter w:val="1"/>
          <w:wAfter w:w="13" w:type="dxa"/>
          <w:cantSplit/>
          <w:trHeight w:val="171"/>
          <w:jc w:val="center"/>
        </w:trPr>
        <w:tc>
          <w:tcPr>
            <w:tcW w:w="10428" w:type="dxa"/>
            <w:gridSpan w:val="14"/>
            <w:tcBorders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564D1" w:rsidRDefault="005564D1" w:rsidP="00C4455B">
            <w:pPr>
              <w:ind w:left="454" w:hanging="454"/>
              <w:rPr>
                <w:b/>
                <w:sz w:val="16"/>
              </w:rPr>
            </w:pPr>
            <w:r>
              <w:rPr>
                <w:rFonts w:ascii="Arial" w:eastAsia="Times New Roman" w:hAnsi="Arial" w:cs="Times New Roman"/>
                <w:b/>
                <w:sz w:val="18"/>
                <w:lang w:val="en-GB" w:eastAsia="en-US"/>
              </w:rPr>
              <w:t>Questionnaire: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0C0C0"/>
            <w:vAlign w:val="center"/>
          </w:tcPr>
          <w:p w:rsidR="005564D1" w:rsidRDefault="005564D1" w:rsidP="00C4455B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5564D1" w:rsidTr="005564D1">
        <w:trPr>
          <w:gridAfter w:val="1"/>
          <w:wAfter w:w="13" w:type="dxa"/>
          <w:cantSplit/>
          <w:trHeight w:val="2981"/>
          <w:jc w:val="center"/>
        </w:trPr>
        <w:tc>
          <w:tcPr>
            <w:tcW w:w="10955" w:type="dxa"/>
            <w:gridSpan w:val="15"/>
            <w:tcBorders>
              <w:bottom w:val="single" w:sz="4" w:space="0" w:color="auto"/>
            </w:tcBorders>
            <w:vAlign w:val="center"/>
          </w:tcPr>
          <w:p w:rsidR="005564D1" w:rsidRPr="005564D1" w:rsidRDefault="005564D1" w:rsidP="005564D1">
            <w:pPr>
              <w:pStyle w:val="ListParagraph"/>
              <w:numPr>
                <w:ilvl w:val="0"/>
                <w:numId w:val="13"/>
              </w:numPr>
              <w:spacing w:before="0" w:after="120"/>
              <w:ind w:left="360"/>
              <w:rPr>
                <w:rFonts w:ascii="Arial" w:hAnsi="Arial" w:cs="Arial"/>
                <w:sz w:val="20"/>
              </w:rPr>
            </w:pPr>
            <w:r w:rsidRPr="005564D1">
              <w:rPr>
                <w:rFonts w:ascii="Arial" w:hAnsi="Arial" w:cs="Arial"/>
                <w:sz w:val="20"/>
              </w:rPr>
              <w:t>In what way will your organization benefit from training with the Pacific Desk?</w:t>
            </w:r>
          </w:p>
          <w:p w:rsidR="005564D1" w:rsidRPr="005564D1" w:rsidRDefault="005564D1" w:rsidP="005564D1">
            <w:pPr>
              <w:pStyle w:val="ListParagraph"/>
              <w:spacing w:before="0" w:after="120"/>
              <w:ind w:left="360"/>
              <w:rPr>
                <w:rFonts w:ascii="Arial" w:hAnsi="Arial" w:cs="Arial"/>
                <w:sz w:val="20"/>
              </w:rPr>
            </w:pPr>
          </w:p>
          <w:p w:rsidR="005564D1" w:rsidRPr="005564D1" w:rsidRDefault="005564D1" w:rsidP="005564D1">
            <w:pPr>
              <w:pStyle w:val="ListParagraph"/>
              <w:spacing w:before="0" w:after="120"/>
              <w:ind w:left="360"/>
              <w:rPr>
                <w:rFonts w:ascii="Arial" w:hAnsi="Arial" w:cs="Arial"/>
                <w:sz w:val="20"/>
              </w:rPr>
            </w:pPr>
          </w:p>
          <w:p w:rsidR="005564D1" w:rsidRPr="005564D1" w:rsidRDefault="005564D1" w:rsidP="005564D1">
            <w:pPr>
              <w:pStyle w:val="ListParagraph"/>
              <w:numPr>
                <w:ilvl w:val="0"/>
                <w:numId w:val="13"/>
              </w:numPr>
              <w:spacing w:before="0" w:after="120"/>
              <w:ind w:left="360"/>
              <w:rPr>
                <w:rFonts w:ascii="Arial" w:hAnsi="Arial" w:cs="Arial"/>
                <w:sz w:val="20"/>
              </w:rPr>
            </w:pPr>
            <w:r w:rsidRPr="005564D1">
              <w:rPr>
                <w:rFonts w:ascii="Arial" w:hAnsi="Arial" w:cs="Arial"/>
                <w:sz w:val="20"/>
              </w:rPr>
              <w:t>How will the expertise gained from the training program be spread within your Service? (Identify ways in which others within your service will benefit from future training).</w:t>
            </w:r>
          </w:p>
          <w:p w:rsidR="005564D1" w:rsidRPr="005564D1" w:rsidRDefault="005564D1" w:rsidP="005564D1">
            <w:pPr>
              <w:pStyle w:val="ListParagraph"/>
              <w:spacing w:before="0" w:after="120"/>
              <w:ind w:left="360"/>
              <w:rPr>
                <w:rFonts w:ascii="Arial" w:hAnsi="Arial" w:cs="Arial"/>
                <w:sz w:val="20"/>
              </w:rPr>
            </w:pPr>
          </w:p>
          <w:p w:rsidR="005564D1" w:rsidRPr="005564D1" w:rsidRDefault="005564D1" w:rsidP="005564D1">
            <w:pPr>
              <w:pStyle w:val="ListParagraph"/>
              <w:spacing w:before="0" w:after="120"/>
              <w:ind w:left="360"/>
              <w:rPr>
                <w:rFonts w:ascii="Arial" w:hAnsi="Arial" w:cs="Arial"/>
                <w:sz w:val="20"/>
              </w:rPr>
            </w:pPr>
          </w:p>
          <w:p w:rsidR="005564D1" w:rsidRPr="005564D1" w:rsidRDefault="005564D1" w:rsidP="005564D1">
            <w:pPr>
              <w:pStyle w:val="ListParagraph"/>
              <w:numPr>
                <w:ilvl w:val="0"/>
                <w:numId w:val="13"/>
              </w:numPr>
              <w:spacing w:before="0" w:after="120"/>
              <w:ind w:left="360"/>
              <w:rPr>
                <w:rFonts w:ascii="Arial" w:hAnsi="Arial" w:cs="Arial"/>
                <w:sz w:val="20"/>
              </w:rPr>
            </w:pPr>
            <w:r w:rsidRPr="005564D1">
              <w:rPr>
                <w:rFonts w:ascii="Arial" w:hAnsi="Arial" w:cs="Arial"/>
                <w:sz w:val="20"/>
              </w:rPr>
              <w:t>What are your expectations of the Training Program?</w:t>
            </w:r>
          </w:p>
          <w:p w:rsidR="005564D1" w:rsidRPr="005564D1" w:rsidRDefault="005564D1" w:rsidP="005564D1">
            <w:pPr>
              <w:pStyle w:val="ListParagraph"/>
              <w:spacing w:before="0" w:after="120"/>
              <w:ind w:left="360"/>
              <w:rPr>
                <w:rFonts w:ascii="Arial" w:hAnsi="Arial" w:cs="Arial"/>
                <w:sz w:val="20"/>
              </w:rPr>
            </w:pPr>
          </w:p>
          <w:p w:rsidR="005564D1" w:rsidRDefault="005564D1" w:rsidP="005564D1">
            <w:pPr>
              <w:pStyle w:val="ListParagraph"/>
              <w:spacing w:before="0" w:after="120"/>
              <w:ind w:left="360"/>
              <w:rPr>
                <w:rFonts w:ascii="Arial" w:hAnsi="Arial" w:cs="Arial"/>
                <w:sz w:val="20"/>
              </w:rPr>
            </w:pPr>
          </w:p>
          <w:p w:rsidR="00CB1962" w:rsidRPr="005564D1" w:rsidRDefault="00CB1962" w:rsidP="005564D1">
            <w:pPr>
              <w:pStyle w:val="ListParagraph"/>
              <w:spacing w:before="0" w:after="120"/>
              <w:ind w:left="360"/>
              <w:rPr>
                <w:rFonts w:ascii="Arial" w:hAnsi="Arial" w:cs="Arial"/>
                <w:sz w:val="20"/>
              </w:rPr>
            </w:pPr>
          </w:p>
          <w:p w:rsidR="005564D1" w:rsidRPr="005564D1" w:rsidRDefault="005564D1" w:rsidP="005564D1">
            <w:pPr>
              <w:pStyle w:val="ListParagraph"/>
              <w:numPr>
                <w:ilvl w:val="0"/>
                <w:numId w:val="13"/>
              </w:numPr>
              <w:spacing w:before="0" w:after="120"/>
              <w:ind w:left="360"/>
              <w:rPr>
                <w:rFonts w:ascii="Arial" w:hAnsi="Arial" w:cs="Arial"/>
                <w:sz w:val="20"/>
              </w:rPr>
            </w:pPr>
            <w:r w:rsidRPr="005564D1">
              <w:rPr>
                <w:rFonts w:ascii="Arial" w:hAnsi="Arial" w:cs="Arial"/>
                <w:sz w:val="20"/>
              </w:rPr>
              <w:t xml:space="preserve">List your forecast office’s top 3 forecast challenges. </w:t>
            </w:r>
          </w:p>
          <w:p w:rsidR="005564D1" w:rsidRPr="005564D1" w:rsidRDefault="005564D1" w:rsidP="005564D1">
            <w:pPr>
              <w:pStyle w:val="ListParagraph"/>
              <w:spacing w:before="0" w:after="120"/>
              <w:ind w:left="360"/>
              <w:rPr>
                <w:rFonts w:ascii="Arial" w:hAnsi="Arial" w:cs="Arial"/>
                <w:sz w:val="20"/>
              </w:rPr>
            </w:pPr>
          </w:p>
          <w:p w:rsidR="005564D1" w:rsidRPr="005564D1" w:rsidRDefault="005564D1" w:rsidP="005564D1">
            <w:pPr>
              <w:pStyle w:val="ListParagraph"/>
              <w:spacing w:before="0" w:after="120"/>
              <w:ind w:left="360"/>
              <w:rPr>
                <w:rFonts w:ascii="Arial" w:hAnsi="Arial" w:cs="Arial"/>
                <w:sz w:val="20"/>
              </w:rPr>
            </w:pPr>
          </w:p>
          <w:p w:rsidR="005564D1" w:rsidRPr="005564D1" w:rsidRDefault="005564D1" w:rsidP="005564D1">
            <w:pPr>
              <w:pStyle w:val="ListParagraph"/>
              <w:spacing w:before="0" w:after="120"/>
              <w:ind w:left="360"/>
              <w:rPr>
                <w:rFonts w:ascii="Arial" w:hAnsi="Arial" w:cs="Arial"/>
                <w:sz w:val="20"/>
              </w:rPr>
            </w:pPr>
          </w:p>
          <w:p w:rsidR="005564D1" w:rsidRPr="005564D1" w:rsidRDefault="005564D1" w:rsidP="005564D1">
            <w:pPr>
              <w:pStyle w:val="ListParagraph"/>
              <w:numPr>
                <w:ilvl w:val="0"/>
                <w:numId w:val="13"/>
              </w:numPr>
              <w:spacing w:before="0" w:after="120"/>
              <w:ind w:left="360"/>
              <w:rPr>
                <w:rFonts w:ascii="Arial" w:hAnsi="Arial" w:cs="Arial"/>
                <w:sz w:val="20"/>
              </w:rPr>
            </w:pPr>
            <w:r w:rsidRPr="005564D1">
              <w:rPr>
                <w:rFonts w:ascii="Arial" w:hAnsi="Arial" w:cs="Arial"/>
                <w:sz w:val="20"/>
              </w:rPr>
              <w:t>What systems, products, and data is your forecast office using?</w:t>
            </w:r>
            <w:r w:rsidR="00CB1962">
              <w:rPr>
                <w:rFonts w:ascii="Arial" w:hAnsi="Arial" w:cs="Arial"/>
                <w:sz w:val="20"/>
              </w:rPr>
              <w:t xml:space="preserve">  (Include media, website, communication systems)</w:t>
            </w:r>
          </w:p>
          <w:p w:rsidR="005564D1" w:rsidRDefault="005564D1" w:rsidP="00C4455B">
            <w:pPr>
              <w:rPr>
                <w:rFonts w:ascii="Times New Roman" w:hAnsi="Times New Roman"/>
                <w:b/>
                <w:sz w:val="16"/>
              </w:rPr>
            </w:pPr>
          </w:p>
          <w:p w:rsidR="00CB1962" w:rsidRDefault="00CB1962" w:rsidP="007907FE">
            <w:pPr>
              <w:ind w:left="0"/>
              <w:rPr>
                <w:rFonts w:ascii="Times New Roman" w:hAnsi="Times New Roman"/>
                <w:b/>
                <w:sz w:val="16"/>
              </w:rPr>
            </w:pPr>
          </w:p>
        </w:tc>
      </w:tr>
      <w:tr w:rsidR="005564D1" w:rsidTr="005564D1">
        <w:trPr>
          <w:cantSplit/>
          <w:trHeight w:val="171"/>
          <w:jc w:val="center"/>
        </w:trPr>
        <w:tc>
          <w:tcPr>
            <w:tcW w:w="10968" w:type="dxa"/>
            <w:gridSpan w:val="16"/>
            <w:tcBorders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5564D1" w:rsidRDefault="005564D1" w:rsidP="00C4455B">
            <w:pPr>
              <w:ind w:left="454" w:hanging="454"/>
              <w:rPr>
                <w:b/>
                <w:sz w:val="16"/>
              </w:rPr>
            </w:pPr>
            <w:r w:rsidRPr="003112A3"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val="en-GB" w:eastAsia="en-US"/>
              </w:rPr>
              <w:t>CERTIFICATION (to be completed by the candidate)</w:t>
            </w:r>
          </w:p>
        </w:tc>
      </w:tr>
      <w:tr w:rsidR="005564D1" w:rsidTr="005564D1">
        <w:trPr>
          <w:gridAfter w:val="1"/>
          <w:wAfter w:w="13" w:type="dxa"/>
          <w:cantSplit/>
          <w:trHeight w:val="2981"/>
          <w:jc w:val="center"/>
        </w:trPr>
        <w:tc>
          <w:tcPr>
            <w:tcW w:w="10955" w:type="dxa"/>
            <w:gridSpan w:val="15"/>
            <w:tcBorders>
              <w:bottom w:val="single" w:sz="4" w:space="0" w:color="auto"/>
            </w:tcBorders>
            <w:vAlign w:val="center"/>
          </w:tcPr>
          <w:p w:rsidR="005564D1" w:rsidRPr="00057167" w:rsidRDefault="005564D1" w:rsidP="00C4455B">
            <w:pPr>
              <w:tabs>
                <w:tab w:val="left" w:pos="284"/>
                <w:tab w:val="left" w:pos="2268"/>
                <w:tab w:val="left" w:pos="4820"/>
                <w:tab w:val="left" w:pos="5103"/>
                <w:tab w:val="left" w:pos="5245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057167">
              <w:rPr>
                <w:rFonts w:ascii="Arial" w:hAnsi="Arial" w:cs="Arial"/>
                <w:sz w:val="18"/>
              </w:rPr>
              <w:t>I certify that my statements in answer to the foregoing questions are true, complete and correct to the best of my knowledge and belief.</w:t>
            </w:r>
            <w:r w:rsidRPr="00057167">
              <w:rPr>
                <w:rFonts w:ascii="Arial" w:hAnsi="Arial" w:cs="Arial"/>
                <w:b/>
                <w:sz w:val="16"/>
              </w:rPr>
              <w:t xml:space="preserve">  </w:t>
            </w:r>
            <w:r w:rsidRPr="00057167">
              <w:rPr>
                <w:rFonts w:ascii="Arial" w:hAnsi="Arial" w:cs="Arial"/>
                <w:sz w:val="18"/>
              </w:rPr>
              <w:t>If selected, I undertake to:</w:t>
            </w:r>
          </w:p>
          <w:p w:rsidR="005564D1" w:rsidRPr="00057167" w:rsidRDefault="005564D1" w:rsidP="00C4455B">
            <w:pPr>
              <w:tabs>
                <w:tab w:val="left" w:pos="284"/>
                <w:tab w:val="left" w:pos="2268"/>
                <w:tab w:val="left" w:pos="4820"/>
                <w:tab w:val="left" w:pos="5103"/>
                <w:tab w:val="left" w:pos="5245"/>
              </w:tabs>
              <w:jc w:val="both"/>
              <w:rPr>
                <w:rFonts w:ascii="Arial" w:hAnsi="Arial" w:cs="Arial"/>
                <w:b/>
                <w:sz w:val="18"/>
              </w:rPr>
            </w:pPr>
          </w:p>
          <w:p w:rsidR="005564D1" w:rsidRPr="00057167" w:rsidRDefault="005564D1" w:rsidP="00C4455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18"/>
              </w:rPr>
            </w:pPr>
            <w:r w:rsidRPr="00057167">
              <w:rPr>
                <w:rFonts w:ascii="Arial" w:hAnsi="Arial" w:cs="Arial"/>
                <w:sz w:val="18"/>
              </w:rPr>
              <w:t>Conduct myself at all times in a manner compatible with my status as guest of the Pacific Desk Training Program;</w:t>
            </w:r>
          </w:p>
          <w:p w:rsidR="005564D1" w:rsidRPr="00057167" w:rsidRDefault="005564D1" w:rsidP="00C4455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18"/>
              </w:rPr>
            </w:pPr>
            <w:r w:rsidRPr="00057167">
              <w:rPr>
                <w:rFonts w:ascii="Arial" w:hAnsi="Arial" w:cs="Arial"/>
                <w:sz w:val="18"/>
              </w:rPr>
              <w:t>Spend full time during the period of the program as directed by the agency in the country of study and by the sponsoring agencies;</w:t>
            </w:r>
          </w:p>
          <w:p w:rsidR="005564D1" w:rsidRPr="00057167" w:rsidRDefault="005564D1" w:rsidP="00C4455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18"/>
              </w:rPr>
            </w:pPr>
            <w:r w:rsidRPr="00057167">
              <w:rPr>
                <w:rFonts w:ascii="Arial" w:hAnsi="Arial" w:cs="Arial"/>
                <w:sz w:val="18"/>
              </w:rPr>
              <w:t>Refrain from engaging in political, commercial, or any other activities other than those covered by the Pacific Desk;</w:t>
            </w:r>
          </w:p>
          <w:p w:rsidR="005564D1" w:rsidRPr="00057167" w:rsidRDefault="005564D1" w:rsidP="00C4455B">
            <w:pPr>
              <w:pStyle w:val="ListParagraph"/>
              <w:numPr>
                <w:ilvl w:val="0"/>
                <w:numId w:val="16"/>
              </w:numPr>
              <w:spacing w:before="0" w:after="0"/>
              <w:rPr>
                <w:rFonts w:ascii="Arial" w:hAnsi="Arial" w:cs="Arial"/>
                <w:sz w:val="18"/>
              </w:rPr>
            </w:pPr>
            <w:r w:rsidRPr="00057167">
              <w:rPr>
                <w:rFonts w:ascii="Arial" w:hAnsi="Arial" w:cs="Arial"/>
                <w:sz w:val="18"/>
              </w:rPr>
              <w:t>Return to my home country at the end of the Training Program.</w:t>
            </w:r>
          </w:p>
          <w:p w:rsidR="005564D1" w:rsidRDefault="005564D1" w:rsidP="00C4455B">
            <w:pPr>
              <w:jc w:val="both"/>
              <w:rPr>
                <w:b/>
                <w:sz w:val="18"/>
              </w:rPr>
            </w:pPr>
          </w:p>
          <w:p w:rsidR="005564D1" w:rsidRPr="00057167" w:rsidRDefault="005564D1" w:rsidP="00C4455B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057167">
              <w:rPr>
                <w:rFonts w:ascii="Arial" w:hAnsi="Arial" w:cs="Arial"/>
                <w:b/>
                <w:sz w:val="18"/>
              </w:rPr>
              <w:t>Place and date:</w:t>
            </w:r>
            <w:r w:rsidRPr="00057167">
              <w:rPr>
                <w:rFonts w:ascii="Arial" w:hAnsi="Arial" w:cs="Arial"/>
                <w:b/>
                <w:sz w:val="18"/>
              </w:rPr>
              <w:tab/>
            </w:r>
            <w:r w:rsidRPr="00057167">
              <w:rPr>
                <w:rFonts w:ascii="Arial" w:hAnsi="Arial" w:cs="Arial"/>
                <w:b/>
                <w:sz w:val="18"/>
              </w:rPr>
              <w:tab/>
            </w:r>
            <w:r w:rsidRPr="00057167">
              <w:rPr>
                <w:rFonts w:ascii="Arial" w:hAnsi="Arial" w:cs="Arial"/>
                <w:b/>
                <w:sz w:val="18"/>
              </w:rPr>
              <w:tab/>
            </w:r>
            <w:r w:rsidRPr="00057167">
              <w:rPr>
                <w:rFonts w:ascii="Arial" w:hAnsi="Arial" w:cs="Arial"/>
                <w:b/>
                <w:sz w:val="18"/>
              </w:rPr>
              <w:tab/>
            </w:r>
            <w:r w:rsidRPr="00057167">
              <w:rPr>
                <w:rFonts w:ascii="Arial" w:hAnsi="Arial" w:cs="Arial"/>
                <w:b/>
                <w:sz w:val="18"/>
              </w:rPr>
              <w:tab/>
            </w:r>
            <w:r w:rsidRPr="00057167">
              <w:rPr>
                <w:rFonts w:ascii="Arial" w:hAnsi="Arial" w:cs="Arial"/>
                <w:b/>
                <w:sz w:val="18"/>
              </w:rPr>
              <w:tab/>
            </w:r>
            <w:r w:rsidRPr="00057167">
              <w:rPr>
                <w:rFonts w:ascii="Arial" w:hAnsi="Arial" w:cs="Arial"/>
                <w:b/>
                <w:sz w:val="18"/>
              </w:rPr>
              <w:tab/>
            </w:r>
            <w:r w:rsidRPr="00057167">
              <w:rPr>
                <w:rFonts w:ascii="Arial" w:hAnsi="Arial" w:cs="Arial"/>
                <w:b/>
                <w:sz w:val="18"/>
              </w:rPr>
              <w:tab/>
              <w:t>Signature of the candidate</w:t>
            </w:r>
          </w:p>
          <w:p w:rsidR="005564D1" w:rsidRDefault="005564D1" w:rsidP="00C4455B">
            <w:pPr>
              <w:jc w:val="both"/>
              <w:rPr>
                <w:b/>
                <w:sz w:val="18"/>
              </w:rPr>
            </w:pPr>
          </w:p>
          <w:p w:rsidR="005564D1" w:rsidRDefault="005564D1" w:rsidP="00C4455B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D937CA" w:rsidRPr="001F1E90" w:rsidRDefault="00D937CA" w:rsidP="001F1E90">
      <w:pPr>
        <w:ind w:left="0"/>
        <w:rPr>
          <w:rFonts w:ascii="Arial" w:hAnsi="Arial" w:cs="Arial"/>
          <w:sz w:val="22"/>
        </w:rPr>
      </w:pPr>
    </w:p>
    <w:sectPr w:rsidR="00D937CA" w:rsidRPr="001F1E90" w:rsidSect="00276B2E"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EF" w:rsidRDefault="002434EF">
      <w:r>
        <w:separator/>
      </w:r>
    </w:p>
    <w:p w:rsidR="002434EF" w:rsidRDefault="002434EF"/>
    <w:p w:rsidR="002434EF" w:rsidRDefault="002434EF"/>
  </w:endnote>
  <w:endnote w:type="continuationSeparator" w:id="0">
    <w:p w:rsidR="002434EF" w:rsidRDefault="002434EF">
      <w:r>
        <w:continuationSeparator/>
      </w:r>
    </w:p>
    <w:p w:rsidR="002434EF" w:rsidRDefault="002434EF"/>
    <w:p w:rsidR="002434EF" w:rsidRDefault="00243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B2E" w:rsidRPr="0067014C" w:rsidRDefault="00276B2E" w:rsidP="00276B2E">
    <w:pPr>
      <w:pStyle w:val="Footer"/>
      <w:rPr>
        <w:rFonts w:ascii="Arial" w:hAnsi="Arial" w:cs="Arial"/>
        <w:sz w:val="16"/>
      </w:rPr>
    </w:pPr>
    <w:r w:rsidRPr="0067014C">
      <w:rPr>
        <w:rFonts w:ascii="Arial" w:hAnsi="Arial" w:cs="Arial"/>
        <w:sz w:val="16"/>
      </w:rPr>
      <w:t xml:space="preserve">Pacific International Training Desk </w:t>
    </w:r>
  </w:p>
  <w:p w:rsidR="00276B2E" w:rsidRPr="0067014C" w:rsidRDefault="00276B2E" w:rsidP="00276B2E">
    <w:pPr>
      <w:pStyle w:val="Footer"/>
      <w:rPr>
        <w:rFonts w:ascii="Arial" w:hAnsi="Arial" w:cs="Arial"/>
        <w:sz w:val="16"/>
      </w:rPr>
    </w:pPr>
    <w:r w:rsidRPr="0067014C">
      <w:rPr>
        <w:rFonts w:ascii="Arial" w:hAnsi="Arial" w:cs="Arial"/>
        <w:sz w:val="16"/>
      </w:rPr>
      <w:t xml:space="preserve">2424 </w:t>
    </w:r>
    <w:proofErr w:type="spellStart"/>
    <w:r w:rsidRPr="0067014C">
      <w:rPr>
        <w:rFonts w:ascii="Arial" w:hAnsi="Arial" w:cs="Arial"/>
        <w:sz w:val="16"/>
      </w:rPr>
      <w:t>Maile</w:t>
    </w:r>
    <w:proofErr w:type="spellEnd"/>
    <w:r w:rsidRPr="0067014C">
      <w:rPr>
        <w:rFonts w:ascii="Arial" w:hAnsi="Arial" w:cs="Arial"/>
        <w:sz w:val="16"/>
      </w:rPr>
      <w:t xml:space="preserve"> Way Saunders 713</w:t>
    </w:r>
  </w:p>
  <w:p w:rsidR="00276B2E" w:rsidRPr="0067014C" w:rsidRDefault="00276B2E" w:rsidP="00276B2E">
    <w:pPr>
      <w:pStyle w:val="Footer"/>
      <w:rPr>
        <w:rFonts w:ascii="Arial" w:hAnsi="Arial" w:cs="Arial"/>
        <w:sz w:val="16"/>
      </w:rPr>
    </w:pPr>
    <w:r w:rsidRPr="0067014C">
      <w:rPr>
        <w:rFonts w:ascii="Arial" w:hAnsi="Arial" w:cs="Arial"/>
        <w:sz w:val="16"/>
      </w:rPr>
      <w:t>Honolulu, HI 96822</w:t>
    </w:r>
  </w:p>
  <w:p w:rsidR="00B05FC8" w:rsidRDefault="00276B2E" w:rsidP="00276B2E">
    <w:pPr>
      <w:pStyle w:val="Footer"/>
      <w:rPr>
        <w:rStyle w:val="Hyperlink"/>
        <w:rFonts w:ascii="Arial" w:hAnsi="Arial" w:cs="Arial"/>
        <w:color w:val="0070C0"/>
        <w:sz w:val="16"/>
      </w:rPr>
    </w:pPr>
    <w:r w:rsidRPr="0067014C">
      <w:rPr>
        <w:rFonts w:ascii="Arial" w:hAnsi="Arial" w:cs="Arial"/>
        <w:sz w:val="16"/>
      </w:rPr>
      <w:t xml:space="preserve">+1 808 956 9557 (p) | +1 808 956 8019 </w:t>
    </w:r>
    <w:r w:rsidRPr="0067014C">
      <w:rPr>
        <w:rFonts w:ascii="Arial" w:hAnsi="Arial" w:cs="Arial"/>
        <w:color w:val="0070C0"/>
        <w:sz w:val="16"/>
      </w:rPr>
      <w:t xml:space="preserve">| </w:t>
    </w:r>
    <w:hyperlink r:id="rId1" w:history="1">
      <w:r w:rsidR="00002CA3">
        <w:rPr>
          <w:rStyle w:val="Hyperlink"/>
          <w:rFonts w:ascii="Arial" w:hAnsi="Arial" w:cs="Arial"/>
          <w:color w:val="0070C0"/>
          <w:sz w:val="16"/>
        </w:rPr>
        <w:t>pacificdesk@uhtasi.org</w:t>
      </w:r>
    </w:hyperlink>
    <w:r w:rsidRPr="0067014C">
      <w:rPr>
        <w:rFonts w:ascii="Arial" w:hAnsi="Arial" w:cs="Arial"/>
        <w:sz w:val="16"/>
      </w:rPr>
      <w:t xml:space="preserve"> </w:t>
    </w:r>
    <w:r w:rsidRPr="0067014C">
      <w:rPr>
        <w:rFonts w:ascii="Arial" w:hAnsi="Arial" w:cs="Arial"/>
        <w:color w:val="0070C0"/>
        <w:sz w:val="16"/>
      </w:rPr>
      <w:t xml:space="preserve">| </w:t>
    </w:r>
    <w:hyperlink r:id="rId2" w:history="1">
      <w:r w:rsidRPr="0067014C">
        <w:rPr>
          <w:rStyle w:val="Hyperlink"/>
          <w:rFonts w:ascii="Arial" w:hAnsi="Arial" w:cs="Arial"/>
          <w:color w:val="0070C0"/>
          <w:sz w:val="16"/>
        </w:rPr>
        <w:t>http://pacificdesk.org</w:t>
      </w:r>
    </w:hyperlink>
  </w:p>
  <w:p w:rsidR="00B05FC8" w:rsidRDefault="00B05FC8" w:rsidP="00B05FC8">
    <w:pPr>
      <w:pStyle w:val="Header"/>
    </w:pPr>
    <w:r w:rsidRPr="00B05FC8">
      <w:rPr>
        <w:rFonts w:ascii="Arial" w:hAnsi="Arial" w:cs="Arial"/>
        <w:noProof/>
        <w:sz w:val="16"/>
        <w:szCs w:val="16"/>
        <w:lang w:eastAsia="en-US"/>
      </w:rPr>
      <w:t xml:space="preserve">Last updated: </w:t>
    </w:r>
    <w:r w:rsidR="0030142B">
      <w:rPr>
        <w:rFonts w:ascii="Arial" w:hAnsi="Arial" w:cs="Arial"/>
        <w:noProof/>
        <w:sz w:val="16"/>
        <w:szCs w:val="16"/>
        <w:lang w:eastAsia="en-US"/>
      </w:rPr>
      <w:t>10/16/2014</w:t>
    </w:r>
  </w:p>
  <w:p w:rsidR="00276B2E" w:rsidRPr="0067014C" w:rsidRDefault="00276B2E" w:rsidP="00276B2E">
    <w:pPr>
      <w:pStyle w:val="Footer"/>
      <w:rPr>
        <w:rFonts w:ascii="Arial" w:hAnsi="Arial" w:cs="Arial"/>
        <w:sz w:val="16"/>
      </w:rPr>
    </w:pPr>
    <w:r w:rsidRPr="0067014C">
      <w:rPr>
        <w:rFonts w:ascii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CA3" w:rsidRDefault="00002CA3" w:rsidP="00002CA3">
    <w:pPr>
      <w:pStyle w:val="Footer"/>
      <w:jc w:val="lef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Updated </w:t>
    </w:r>
    <w:r w:rsidR="001F1E90">
      <w:rPr>
        <w:rFonts w:ascii="Arial" w:hAnsi="Arial" w:cs="Arial"/>
        <w:sz w:val="16"/>
      </w:rPr>
      <w:t>9/30/2014</w:t>
    </w:r>
  </w:p>
  <w:p w:rsidR="00D27C72" w:rsidRPr="00701858" w:rsidRDefault="00D27C72">
    <w:pPr>
      <w:pStyle w:val="Footer"/>
      <w:rPr>
        <w:rFonts w:ascii="Arial" w:hAnsi="Arial" w:cs="Arial"/>
        <w:sz w:val="16"/>
      </w:rPr>
    </w:pPr>
    <w:r w:rsidRPr="00701858">
      <w:rPr>
        <w:rFonts w:ascii="Arial" w:hAnsi="Arial" w:cs="Arial"/>
        <w:sz w:val="16"/>
      </w:rPr>
      <w:t xml:space="preserve">Pacific International Training Desk </w:t>
    </w:r>
  </w:p>
  <w:p w:rsidR="00D27C72" w:rsidRPr="00701858" w:rsidRDefault="00D27C72">
    <w:pPr>
      <w:pStyle w:val="Footer"/>
      <w:rPr>
        <w:rFonts w:ascii="Arial" w:hAnsi="Arial" w:cs="Arial"/>
        <w:sz w:val="16"/>
      </w:rPr>
    </w:pPr>
    <w:r w:rsidRPr="00701858">
      <w:rPr>
        <w:rFonts w:ascii="Arial" w:hAnsi="Arial" w:cs="Arial"/>
        <w:sz w:val="16"/>
      </w:rPr>
      <w:t xml:space="preserve">2424 </w:t>
    </w:r>
    <w:proofErr w:type="spellStart"/>
    <w:r w:rsidRPr="00701858">
      <w:rPr>
        <w:rFonts w:ascii="Arial" w:hAnsi="Arial" w:cs="Arial"/>
        <w:sz w:val="16"/>
      </w:rPr>
      <w:t>Maile</w:t>
    </w:r>
    <w:proofErr w:type="spellEnd"/>
    <w:r w:rsidRPr="00701858">
      <w:rPr>
        <w:rFonts w:ascii="Arial" w:hAnsi="Arial" w:cs="Arial"/>
        <w:sz w:val="16"/>
      </w:rPr>
      <w:t xml:space="preserve"> Way Saunders 713</w:t>
    </w:r>
  </w:p>
  <w:p w:rsidR="00D27C72" w:rsidRPr="00701858" w:rsidRDefault="00D27C72">
    <w:pPr>
      <w:pStyle w:val="Footer"/>
      <w:rPr>
        <w:rFonts w:ascii="Arial" w:hAnsi="Arial" w:cs="Arial"/>
        <w:sz w:val="16"/>
      </w:rPr>
    </w:pPr>
    <w:r w:rsidRPr="00701858">
      <w:rPr>
        <w:rFonts w:ascii="Arial" w:hAnsi="Arial" w:cs="Arial"/>
        <w:sz w:val="16"/>
      </w:rPr>
      <w:t>Honolulu, HI 96822</w:t>
    </w:r>
  </w:p>
  <w:p w:rsidR="00D27C72" w:rsidRPr="00701858" w:rsidRDefault="00D27C72">
    <w:pPr>
      <w:pStyle w:val="Footer"/>
      <w:rPr>
        <w:rFonts w:ascii="Arial" w:hAnsi="Arial" w:cs="Arial"/>
        <w:sz w:val="16"/>
      </w:rPr>
    </w:pPr>
    <w:r w:rsidRPr="00002CA3">
      <w:rPr>
        <w:rFonts w:ascii="Arial" w:hAnsi="Arial" w:cs="Arial"/>
        <w:i/>
        <w:sz w:val="16"/>
      </w:rPr>
      <w:t>+</w:t>
    </w:r>
    <w:r w:rsidRPr="00701858">
      <w:rPr>
        <w:rFonts w:ascii="Arial" w:hAnsi="Arial" w:cs="Arial"/>
        <w:sz w:val="16"/>
      </w:rPr>
      <w:t xml:space="preserve">1 808 956 9557 (p) | +1 808 956 8019 </w:t>
    </w:r>
    <w:r w:rsidRPr="00701858">
      <w:rPr>
        <w:rFonts w:ascii="Arial" w:hAnsi="Arial" w:cs="Arial"/>
        <w:color w:val="0070C0"/>
        <w:sz w:val="16"/>
      </w:rPr>
      <w:t xml:space="preserve">| </w:t>
    </w:r>
    <w:hyperlink r:id="rId1" w:history="1">
      <w:r w:rsidR="00002CA3">
        <w:rPr>
          <w:rStyle w:val="Hyperlink"/>
          <w:rFonts w:ascii="Arial" w:hAnsi="Arial" w:cs="Arial"/>
          <w:color w:val="0070C0"/>
          <w:sz w:val="16"/>
        </w:rPr>
        <w:t>pacificdesk@uhtasi.org</w:t>
      </w:r>
    </w:hyperlink>
    <w:r w:rsidRPr="00701858">
      <w:rPr>
        <w:rFonts w:ascii="Arial" w:hAnsi="Arial" w:cs="Arial"/>
        <w:sz w:val="16"/>
      </w:rPr>
      <w:t xml:space="preserve"> </w:t>
    </w:r>
    <w:r w:rsidRPr="00701858">
      <w:rPr>
        <w:rFonts w:ascii="Arial" w:hAnsi="Arial" w:cs="Arial"/>
        <w:color w:val="0070C0"/>
        <w:sz w:val="16"/>
      </w:rPr>
      <w:t xml:space="preserve">| </w:t>
    </w:r>
    <w:hyperlink r:id="rId2" w:history="1">
      <w:r w:rsidRPr="00701858">
        <w:rPr>
          <w:rStyle w:val="Hyperlink"/>
          <w:rFonts w:ascii="Arial" w:hAnsi="Arial" w:cs="Arial"/>
          <w:color w:val="0070C0"/>
          <w:sz w:val="16"/>
        </w:rPr>
        <w:t>http://pacificdesk.org</w:t>
      </w:r>
    </w:hyperlink>
    <w:r w:rsidRPr="00701858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EF" w:rsidRDefault="002434EF">
      <w:r>
        <w:separator/>
      </w:r>
    </w:p>
    <w:p w:rsidR="002434EF" w:rsidRDefault="002434EF"/>
    <w:p w:rsidR="002434EF" w:rsidRDefault="002434EF"/>
  </w:footnote>
  <w:footnote w:type="continuationSeparator" w:id="0">
    <w:p w:rsidR="002434EF" w:rsidRDefault="002434EF">
      <w:r>
        <w:continuationSeparator/>
      </w:r>
    </w:p>
    <w:p w:rsidR="002434EF" w:rsidRDefault="002434EF"/>
    <w:p w:rsidR="002434EF" w:rsidRDefault="002434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4D" w:rsidRPr="00B05FC8" w:rsidRDefault="006D1FFD" w:rsidP="00B05FC8">
    <w:pPr>
      <w:pStyle w:val="Header"/>
      <w:jc w:val="right"/>
      <w:rPr>
        <w:rFonts w:ascii="Arial" w:hAnsi="Arial" w:cs="Arial"/>
        <w:sz w:val="16"/>
        <w:szCs w:val="16"/>
      </w:rPr>
    </w:pPr>
    <w:r w:rsidRPr="00B05FC8">
      <w:rPr>
        <w:rFonts w:ascii="Arial" w:hAnsi="Arial" w:cs="Arial"/>
        <w:noProof/>
        <w:sz w:val="16"/>
        <w:szCs w:val="16"/>
        <w:lang w:eastAsia="en-US"/>
      </w:rPr>
      <w:drawing>
        <wp:anchor distT="36576" distB="36576" distL="36576" distR="36576" simplePos="0" relativeHeight="251659264" behindDoc="0" locked="0" layoutInCell="1" allowOverlap="1" wp14:anchorId="5FB02B23" wp14:editId="0473C904">
          <wp:simplePos x="0" y="0"/>
          <wp:positionH relativeFrom="margin">
            <wp:posOffset>13970</wp:posOffset>
          </wp:positionH>
          <wp:positionV relativeFrom="margin">
            <wp:posOffset>-410845</wp:posOffset>
          </wp:positionV>
          <wp:extent cx="2932430" cy="1202690"/>
          <wp:effectExtent l="0" t="0" r="1270" b="0"/>
          <wp:wrapSquare wrapText="bothSides"/>
          <wp:docPr id="5" name="Picture 5" descr="Logo Concep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ncep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FC8">
      <w:rPr>
        <w:rFonts w:ascii="Arial" w:hAnsi="Arial" w:cs="Arial"/>
        <w:noProof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F496A"/>
    <w:multiLevelType w:val="hybridMultilevel"/>
    <w:tmpl w:val="32D2ED4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14FE7C6F"/>
    <w:multiLevelType w:val="hybridMultilevel"/>
    <w:tmpl w:val="D5887714"/>
    <w:lvl w:ilvl="0" w:tplc="40BE03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F5585D"/>
    <w:multiLevelType w:val="hybridMultilevel"/>
    <w:tmpl w:val="46A8EA42"/>
    <w:lvl w:ilvl="0" w:tplc="05587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F2CE0"/>
    <w:multiLevelType w:val="hybridMultilevel"/>
    <w:tmpl w:val="12607474"/>
    <w:lvl w:ilvl="0" w:tplc="5E14BD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382A70B8"/>
    <w:multiLevelType w:val="hybridMultilevel"/>
    <w:tmpl w:val="0A9C851E"/>
    <w:lvl w:ilvl="0" w:tplc="FFFFFFFF">
      <w:start w:val="1"/>
      <w:numFmt w:val="lowerLetter"/>
      <w:lvlText w:val="(%1)"/>
      <w:lvlJc w:val="left"/>
      <w:pPr>
        <w:tabs>
          <w:tab w:val="num" w:pos="796"/>
        </w:tabs>
        <w:ind w:left="796" w:hanging="436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4D07EE"/>
    <w:multiLevelType w:val="hybridMultilevel"/>
    <w:tmpl w:val="0284FEA8"/>
    <w:lvl w:ilvl="0" w:tplc="54663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A0E91"/>
    <w:multiLevelType w:val="hybridMultilevel"/>
    <w:tmpl w:val="2E921E36"/>
    <w:lvl w:ilvl="0" w:tplc="00003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60B80"/>
    <w:multiLevelType w:val="hybridMultilevel"/>
    <w:tmpl w:val="7D64C30A"/>
    <w:lvl w:ilvl="0" w:tplc="02D4E7B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11965"/>
    <w:multiLevelType w:val="hybridMultilevel"/>
    <w:tmpl w:val="A1F01D52"/>
    <w:lvl w:ilvl="0" w:tplc="7F1A86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69193B5F"/>
    <w:multiLevelType w:val="hybridMultilevel"/>
    <w:tmpl w:val="F1865D3C"/>
    <w:lvl w:ilvl="0" w:tplc="5066CFA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6F6B343B"/>
    <w:multiLevelType w:val="hybridMultilevel"/>
    <w:tmpl w:val="01463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1782B"/>
    <w:multiLevelType w:val="hybridMultilevel"/>
    <w:tmpl w:val="9A36A5A2"/>
    <w:lvl w:ilvl="0" w:tplc="04090017">
      <w:start w:val="1"/>
      <w:numFmt w:val="lowerLetter"/>
      <w:lvlText w:val="%1)"/>
      <w:lvlJc w:val="left"/>
      <w:pPr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B77239"/>
    <w:multiLevelType w:val="hybridMultilevel"/>
    <w:tmpl w:val="859C4E2A"/>
    <w:lvl w:ilvl="0" w:tplc="CE0412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FF08AC"/>
    <w:multiLevelType w:val="hybridMultilevel"/>
    <w:tmpl w:val="2006EB6C"/>
    <w:lvl w:ilvl="0" w:tplc="114CE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3"/>
  </w:num>
  <w:num w:numId="13">
    <w:abstractNumId w:val="12"/>
  </w:num>
  <w:num w:numId="14">
    <w:abstractNumId w:val="16"/>
  </w:num>
  <w:num w:numId="15">
    <w:abstractNumId w:val="14"/>
  </w:num>
  <w:num w:numId="16">
    <w:abstractNumId w:val="21"/>
  </w:num>
  <w:num w:numId="17">
    <w:abstractNumId w:val="10"/>
  </w:num>
  <w:num w:numId="18">
    <w:abstractNumId w:val="13"/>
  </w:num>
  <w:num w:numId="19">
    <w:abstractNumId w:val="19"/>
  </w:num>
  <w:num w:numId="20">
    <w:abstractNumId w:val="17"/>
  </w:num>
  <w:num w:numId="21">
    <w:abstractNumId w:val="18"/>
  </w:num>
  <w:num w:numId="22">
    <w:abstractNumId w:val="15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9B"/>
    <w:rsid w:val="00002CA3"/>
    <w:rsid w:val="000247EE"/>
    <w:rsid w:val="00027E3F"/>
    <w:rsid w:val="00055092"/>
    <w:rsid w:val="00057167"/>
    <w:rsid w:val="00093A6F"/>
    <w:rsid w:val="000C6289"/>
    <w:rsid w:val="000F0000"/>
    <w:rsid w:val="00106C8D"/>
    <w:rsid w:val="0010784D"/>
    <w:rsid w:val="00130BEC"/>
    <w:rsid w:val="00171C25"/>
    <w:rsid w:val="0018268E"/>
    <w:rsid w:val="001B09A8"/>
    <w:rsid w:val="001E1AD7"/>
    <w:rsid w:val="001F1E90"/>
    <w:rsid w:val="00213C7D"/>
    <w:rsid w:val="00221F52"/>
    <w:rsid w:val="00226D64"/>
    <w:rsid w:val="002434EF"/>
    <w:rsid w:val="00267D37"/>
    <w:rsid w:val="00276B2E"/>
    <w:rsid w:val="00285FFB"/>
    <w:rsid w:val="002A1DF2"/>
    <w:rsid w:val="002D0D8D"/>
    <w:rsid w:val="0030142B"/>
    <w:rsid w:val="0030290A"/>
    <w:rsid w:val="003112A3"/>
    <w:rsid w:val="00314A01"/>
    <w:rsid w:val="00355A64"/>
    <w:rsid w:val="00381262"/>
    <w:rsid w:val="0038594E"/>
    <w:rsid w:val="003945CC"/>
    <w:rsid w:val="003A0293"/>
    <w:rsid w:val="00405770"/>
    <w:rsid w:val="00434424"/>
    <w:rsid w:val="004615C5"/>
    <w:rsid w:val="004764A5"/>
    <w:rsid w:val="0049315D"/>
    <w:rsid w:val="005341F8"/>
    <w:rsid w:val="005564D1"/>
    <w:rsid w:val="005A0E03"/>
    <w:rsid w:val="005A183A"/>
    <w:rsid w:val="005B059E"/>
    <w:rsid w:val="005D6B2B"/>
    <w:rsid w:val="00625B0A"/>
    <w:rsid w:val="00634390"/>
    <w:rsid w:val="006544F0"/>
    <w:rsid w:val="00660DDF"/>
    <w:rsid w:val="0067014C"/>
    <w:rsid w:val="00694253"/>
    <w:rsid w:val="006B3C5E"/>
    <w:rsid w:val="006B3FBC"/>
    <w:rsid w:val="006D1FFD"/>
    <w:rsid w:val="006F4479"/>
    <w:rsid w:val="00701858"/>
    <w:rsid w:val="007346B9"/>
    <w:rsid w:val="007502DB"/>
    <w:rsid w:val="007505FE"/>
    <w:rsid w:val="00751024"/>
    <w:rsid w:val="00782B2F"/>
    <w:rsid w:val="007907FE"/>
    <w:rsid w:val="007A422B"/>
    <w:rsid w:val="007D6333"/>
    <w:rsid w:val="007E543F"/>
    <w:rsid w:val="00806F98"/>
    <w:rsid w:val="008456BF"/>
    <w:rsid w:val="0085036F"/>
    <w:rsid w:val="00863AE2"/>
    <w:rsid w:val="008905DD"/>
    <w:rsid w:val="008A4CD2"/>
    <w:rsid w:val="008D2C9B"/>
    <w:rsid w:val="008E5664"/>
    <w:rsid w:val="008F3420"/>
    <w:rsid w:val="00945B07"/>
    <w:rsid w:val="009873AA"/>
    <w:rsid w:val="009B1F4D"/>
    <w:rsid w:val="009B2BA2"/>
    <w:rsid w:val="009C2341"/>
    <w:rsid w:val="00A07F34"/>
    <w:rsid w:val="00A10CDB"/>
    <w:rsid w:val="00A461C7"/>
    <w:rsid w:val="00A543F1"/>
    <w:rsid w:val="00A74984"/>
    <w:rsid w:val="00AA6D88"/>
    <w:rsid w:val="00AB1B38"/>
    <w:rsid w:val="00AD26E3"/>
    <w:rsid w:val="00AE63A8"/>
    <w:rsid w:val="00AF2CDF"/>
    <w:rsid w:val="00AF3EB7"/>
    <w:rsid w:val="00B05FC8"/>
    <w:rsid w:val="00B12F36"/>
    <w:rsid w:val="00B20A71"/>
    <w:rsid w:val="00B4127E"/>
    <w:rsid w:val="00B54520"/>
    <w:rsid w:val="00B72E69"/>
    <w:rsid w:val="00B82C4E"/>
    <w:rsid w:val="00B878C3"/>
    <w:rsid w:val="00B94136"/>
    <w:rsid w:val="00BB1EE2"/>
    <w:rsid w:val="00BD1445"/>
    <w:rsid w:val="00BD371A"/>
    <w:rsid w:val="00BE6BDB"/>
    <w:rsid w:val="00BF3A56"/>
    <w:rsid w:val="00C04B49"/>
    <w:rsid w:val="00C5206B"/>
    <w:rsid w:val="00C61BC1"/>
    <w:rsid w:val="00C745B2"/>
    <w:rsid w:val="00C84674"/>
    <w:rsid w:val="00C9717E"/>
    <w:rsid w:val="00CB1962"/>
    <w:rsid w:val="00CC4BE8"/>
    <w:rsid w:val="00CD1945"/>
    <w:rsid w:val="00CD38C8"/>
    <w:rsid w:val="00D231F7"/>
    <w:rsid w:val="00D27C72"/>
    <w:rsid w:val="00D36410"/>
    <w:rsid w:val="00D41CC5"/>
    <w:rsid w:val="00D91784"/>
    <w:rsid w:val="00D937CA"/>
    <w:rsid w:val="00DA39CE"/>
    <w:rsid w:val="00DD2EB0"/>
    <w:rsid w:val="00DE4419"/>
    <w:rsid w:val="00E15783"/>
    <w:rsid w:val="00E2217D"/>
    <w:rsid w:val="00E91BE5"/>
    <w:rsid w:val="00EA655A"/>
    <w:rsid w:val="00ED3B2B"/>
    <w:rsid w:val="00F35727"/>
    <w:rsid w:val="00F8261E"/>
    <w:rsid w:val="00F84DB9"/>
    <w:rsid w:val="00FB01B8"/>
    <w:rsid w:val="00FB0DD9"/>
    <w:rsid w:val="00FB1D67"/>
    <w:rsid w:val="00FC6EEF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DEAE00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DEAE00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98C72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1941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26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rsid w:val="00D231F7"/>
    <w:pPr>
      <w:ind w:left="0"/>
    </w:pPr>
    <w:rPr>
      <w:rFonts w:asciiTheme="majorHAnsi" w:eastAsiaTheme="majorEastAsia" w:hAnsiTheme="majorHAnsi" w:cstheme="majorBidi"/>
      <w:color w:val="010A63"/>
      <w:sz w:val="50"/>
      <w:szCs w:val="50"/>
    </w:rPr>
  </w:style>
  <w:style w:type="paragraph" w:styleId="Subtitle">
    <w:name w:val="Subtitle"/>
    <w:basedOn w:val="Normal"/>
    <w:next w:val="Normal"/>
    <w:unhideWhenUsed/>
    <w:qFormat/>
    <w:rsid w:val="00D231F7"/>
    <w:pPr>
      <w:keepNext/>
      <w:keepLines/>
      <w:numPr>
        <w:ilvl w:val="1"/>
      </w:numPr>
      <w:pBdr>
        <w:top w:val="single" w:sz="4" w:space="1" w:color="DEAE00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010A63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71941A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A01"/>
    <w:rPr>
      <w:color w:val="26CBE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262"/>
    <w:rPr>
      <w:color w:val="598C8C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63AE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8261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styleId="Strong">
    <w:name w:val="Strong"/>
    <w:basedOn w:val="DefaultParagraphFont"/>
    <w:uiPriority w:val="22"/>
    <w:qFormat/>
    <w:rsid w:val="00D937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0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DEAE00" w:themeColor="accent3"/>
      <w:sz w:val="26"/>
      <w:szCs w:val="26"/>
    </w:rPr>
  </w:style>
  <w:style w:type="paragraph" w:styleId="Heading2">
    <w:name w:val="heading 2"/>
    <w:basedOn w:val="Normal"/>
    <w:next w:val="Normal"/>
    <w:unhideWhenUsed/>
    <w:qFormat/>
    <w:pPr>
      <w:pBdr>
        <w:bottom w:val="single" w:sz="12" w:space="1" w:color="DEAE00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98C723" w:themeColor="accent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98C72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1941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26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rsid w:val="00D231F7"/>
    <w:pPr>
      <w:ind w:left="0"/>
    </w:pPr>
    <w:rPr>
      <w:rFonts w:asciiTheme="majorHAnsi" w:eastAsiaTheme="majorEastAsia" w:hAnsiTheme="majorHAnsi" w:cstheme="majorBidi"/>
      <w:color w:val="010A63"/>
      <w:sz w:val="50"/>
      <w:szCs w:val="50"/>
    </w:rPr>
  </w:style>
  <w:style w:type="paragraph" w:styleId="Subtitle">
    <w:name w:val="Subtitle"/>
    <w:basedOn w:val="Normal"/>
    <w:next w:val="Normal"/>
    <w:unhideWhenUsed/>
    <w:qFormat/>
    <w:rsid w:val="00D231F7"/>
    <w:pPr>
      <w:keepNext/>
      <w:keepLines/>
      <w:numPr>
        <w:ilvl w:val="1"/>
      </w:numPr>
      <w:pBdr>
        <w:top w:val="single" w:sz="4" w:space="1" w:color="DEAE00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010A63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71941A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A01"/>
    <w:rPr>
      <w:color w:val="26CBE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262"/>
    <w:rPr>
      <w:color w:val="598C8C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63AE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8261E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styleId="Strong">
    <w:name w:val="Strong"/>
    <w:basedOn w:val="DefaultParagraphFont"/>
    <w:uiPriority w:val="22"/>
    <w:qFormat/>
    <w:rsid w:val="00D93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inger@tipg.net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pacificdesk@tipg.net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mailto:pacificdesk@tipg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cificdesk@tipg.net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learn.pacificdesk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cificdesk.org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pacificdesk@tipg.net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acificdesk.org" TargetMode="External"/><Relationship Id="rId1" Type="http://schemas.openxmlformats.org/officeDocument/2006/relationships/hyperlink" Target="mailto:pacificdesk@tipg.ne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acificdesk.org" TargetMode="External"/><Relationship Id="rId1" Type="http://schemas.openxmlformats.org/officeDocument/2006/relationships/hyperlink" Target="mailto:pacificdesk@tipg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.UHTASI\Downloads\TS1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1370E6E54F47CDAE04B4AA0CAB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F68C-8CC3-4D95-8F84-D401DA0996B3}"/>
      </w:docPartPr>
      <w:docPartBody>
        <w:p w:rsidR="006A5521" w:rsidRDefault="000325A4" w:rsidP="000325A4">
          <w:pPr>
            <w:pStyle w:val="F31370E6E54F47CDAE04B4AA0CAB94AE"/>
          </w:pPr>
          <w:r>
            <w:t>[Meeting Title]</w:t>
          </w:r>
        </w:p>
      </w:docPartBody>
    </w:docPart>
    <w:docPart>
      <w:docPartPr>
        <w:name w:val="AE1954B72CF241B3A161E3D57701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D3CD3-9CDC-4AAF-B8DA-19ECB843FD7F}"/>
      </w:docPartPr>
      <w:docPartBody>
        <w:p w:rsidR="00F27FD4" w:rsidRDefault="00E132B1" w:rsidP="00E132B1">
          <w:pPr>
            <w:pStyle w:val="AE1954B72CF241B3A161E3D57701F210"/>
          </w:pPr>
          <w:r>
            <w:t>[Meeting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6"/>
    <w:rsid w:val="000325A4"/>
    <w:rsid w:val="0006160B"/>
    <w:rsid w:val="00415441"/>
    <w:rsid w:val="004868FE"/>
    <w:rsid w:val="00527522"/>
    <w:rsid w:val="006A5521"/>
    <w:rsid w:val="00707F36"/>
    <w:rsid w:val="007455F5"/>
    <w:rsid w:val="009016D4"/>
    <w:rsid w:val="009064FA"/>
    <w:rsid w:val="00E132B1"/>
    <w:rsid w:val="00F2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17AE4B9AF4C9B8BF13A20A863990C">
    <w:name w:val="C1317AE4B9AF4C9B8BF13A20A863990C"/>
  </w:style>
  <w:style w:type="character" w:styleId="SubtleEmphasis">
    <w:name w:val="Subtle Emphasis"/>
    <w:basedOn w:val="DefaultParagraphFont"/>
    <w:unhideWhenUsed/>
    <w:qFormat/>
    <w:rsid w:val="000325A4"/>
    <w:rPr>
      <w:i/>
      <w:iCs/>
      <w:color w:val="auto"/>
    </w:rPr>
  </w:style>
  <w:style w:type="paragraph" w:customStyle="1" w:styleId="4DD3B217352A44BF95785660E95CC222">
    <w:name w:val="4DD3B217352A44BF95785660E95CC222"/>
  </w:style>
  <w:style w:type="paragraph" w:customStyle="1" w:styleId="1FED428B315E489492B9E3E8FBFC5865">
    <w:name w:val="1FED428B315E489492B9E3E8FBFC5865"/>
  </w:style>
  <w:style w:type="paragraph" w:customStyle="1" w:styleId="43E21342E63B44EB8185FAEADAE7C40D">
    <w:name w:val="43E21342E63B44EB8185FAEADAE7C40D"/>
  </w:style>
  <w:style w:type="paragraph" w:customStyle="1" w:styleId="523F2689AB054A2498ED230F5B231185">
    <w:name w:val="523F2689AB054A2498ED230F5B231185"/>
  </w:style>
  <w:style w:type="paragraph" w:customStyle="1" w:styleId="8534381A4D9B4AC88CACF698937CC1AC">
    <w:name w:val="8534381A4D9B4AC88CACF698937CC1AC"/>
  </w:style>
  <w:style w:type="paragraph" w:customStyle="1" w:styleId="D2D1F9FDAD834E14ADAD2DAFB332D620">
    <w:name w:val="D2D1F9FDAD834E14ADAD2DAFB332D620"/>
  </w:style>
  <w:style w:type="paragraph" w:customStyle="1" w:styleId="183A8F4EDAC543BD9D5E553C6D324E4A">
    <w:name w:val="183A8F4EDAC543BD9D5E553C6D324E4A"/>
  </w:style>
  <w:style w:type="paragraph" w:customStyle="1" w:styleId="46813A85E93646B6AFE95C2CF45FD2D2">
    <w:name w:val="46813A85E93646B6AFE95C2CF45FD2D2"/>
  </w:style>
  <w:style w:type="paragraph" w:customStyle="1" w:styleId="FF1B1EA111044BD6A30CA57CFD3A19D2">
    <w:name w:val="FF1B1EA111044BD6A30CA57CFD3A19D2"/>
  </w:style>
  <w:style w:type="paragraph" w:customStyle="1" w:styleId="D26BCA5BA02F43068981D34D7FCF5F68">
    <w:name w:val="D26BCA5BA02F43068981D34D7FCF5F68"/>
  </w:style>
  <w:style w:type="paragraph" w:customStyle="1" w:styleId="7ACE564E3FA6441FA5FB4D27C3788637">
    <w:name w:val="7ACE564E3FA6441FA5FB4D27C3788637"/>
  </w:style>
  <w:style w:type="paragraph" w:customStyle="1" w:styleId="4519B8D464504AAC87826EAA225C43B1">
    <w:name w:val="4519B8D464504AAC87826EAA225C43B1"/>
  </w:style>
  <w:style w:type="paragraph" w:customStyle="1" w:styleId="3CE8F2D9E8B94E3D928C3982F771EACB">
    <w:name w:val="3CE8F2D9E8B94E3D928C3982F771EACB"/>
  </w:style>
  <w:style w:type="paragraph" w:customStyle="1" w:styleId="256C285D68324A2D8272880637E3C530">
    <w:name w:val="256C285D68324A2D8272880637E3C530"/>
  </w:style>
  <w:style w:type="paragraph" w:customStyle="1" w:styleId="8DB30A7952B044A9888829A7FBE64C86">
    <w:name w:val="8DB30A7952B044A9888829A7FBE64C86"/>
  </w:style>
  <w:style w:type="paragraph" w:customStyle="1" w:styleId="4EB2372E44B349AF86E908C34482A768">
    <w:name w:val="4EB2372E44B349AF86E908C34482A768"/>
    <w:rsid w:val="00707F36"/>
  </w:style>
  <w:style w:type="paragraph" w:customStyle="1" w:styleId="FEA3D3051F204BA18216F7690D2654EA">
    <w:name w:val="FEA3D3051F204BA18216F7690D2654EA"/>
    <w:rsid w:val="00707F36"/>
  </w:style>
  <w:style w:type="paragraph" w:customStyle="1" w:styleId="FDFA2D448D924AB4818D0811C2BC6AC4">
    <w:name w:val="FDFA2D448D924AB4818D0811C2BC6AC4"/>
    <w:rsid w:val="00707F36"/>
  </w:style>
  <w:style w:type="paragraph" w:customStyle="1" w:styleId="3BAC7F339C9646CFB26A37318CD59FC1">
    <w:name w:val="3BAC7F339C9646CFB26A37318CD59FC1"/>
    <w:rsid w:val="00707F36"/>
  </w:style>
  <w:style w:type="paragraph" w:customStyle="1" w:styleId="D5408CB9A656449C980246B523B434AC">
    <w:name w:val="D5408CB9A656449C980246B523B434AC"/>
    <w:rsid w:val="00707F36"/>
  </w:style>
  <w:style w:type="paragraph" w:customStyle="1" w:styleId="0ECBE12FB38D44F2A273FBDABCF2AFFD">
    <w:name w:val="0ECBE12FB38D44F2A273FBDABCF2AFFD"/>
    <w:rsid w:val="00707F36"/>
  </w:style>
  <w:style w:type="paragraph" w:customStyle="1" w:styleId="11126E5FE111404899783FC75A7A6BED">
    <w:name w:val="11126E5FE111404899783FC75A7A6BED"/>
    <w:rsid w:val="00707F36"/>
  </w:style>
  <w:style w:type="paragraph" w:customStyle="1" w:styleId="131B120FDC0F462187989A7D8723F42B">
    <w:name w:val="131B120FDC0F462187989A7D8723F42B"/>
    <w:rsid w:val="00707F36"/>
  </w:style>
  <w:style w:type="paragraph" w:customStyle="1" w:styleId="969D5B0054694E96997E9C72BC6EE562">
    <w:name w:val="969D5B0054694E96997E9C72BC6EE562"/>
    <w:rsid w:val="00707F36"/>
  </w:style>
  <w:style w:type="paragraph" w:customStyle="1" w:styleId="298A4B06A43A4B43B2B81B69695833E0">
    <w:name w:val="298A4B06A43A4B43B2B81B69695833E0"/>
    <w:rsid w:val="00707F36"/>
  </w:style>
  <w:style w:type="paragraph" w:customStyle="1" w:styleId="0F3FA4C0F96A4C6AB868772314C00D02">
    <w:name w:val="0F3FA4C0F96A4C6AB868772314C00D02"/>
    <w:rsid w:val="00707F36"/>
  </w:style>
  <w:style w:type="paragraph" w:customStyle="1" w:styleId="EA130F9C47944936870D4D5A943DD31C">
    <w:name w:val="EA130F9C47944936870D4D5A943DD31C"/>
    <w:rsid w:val="00707F36"/>
  </w:style>
  <w:style w:type="paragraph" w:customStyle="1" w:styleId="3ACF8AD0FFD940B2B3886D079649666C">
    <w:name w:val="3ACF8AD0FFD940B2B3886D079649666C"/>
    <w:rsid w:val="00707F36"/>
  </w:style>
  <w:style w:type="paragraph" w:customStyle="1" w:styleId="E9CF07E89F7F45F4992E514B9AFEBAC8">
    <w:name w:val="E9CF07E89F7F45F4992E514B9AFEBAC8"/>
    <w:rsid w:val="00707F36"/>
  </w:style>
  <w:style w:type="paragraph" w:customStyle="1" w:styleId="07FBE5F11424466890E00AE54031BD55">
    <w:name w:val="07FBE5F11424466890E00AE54031BD55"/>
    <w:rsid w:val="00707F36"/>
  </w:style>
  <w:style w:type="paragraph" w:customStyle="1" w:styleId="F435CF50AF9343EC95A3428C26CF1655">
    <w:name w:val="F435CF50AF9343EC95A3428C26CF1655"/>
    <w:rsid w:val="00707F36"/>
  </w:style>
  <w:style w:type="paragraph" w:customStyle="1" w:styleId="585186E9E8EF4546BC73219C004F4DFE">
    <w:name w:val="585186E9E8EF4546BC73219C004F4DFE"/>
    <w:rsid w:val="00707F36"/>
  </w:style>
  <w:style w:type="paragraph" w:customStyle="1" w:styleId="96CD9963342F4800B169CDA576E723A3">
    <w:name w:val="96CD9963342F4800B169CDA576E723A3"/>
    <w:rsid w:val="00707F36"/>
  </w:style>
  <w:style w:type="paragraph" w:customStyle="1" w:styleId="5B5BC8C173E243F8A77628528DEA1E0A">
    <w:name w:val="5B5BC8C173E243F8A77628528DEA1E0A"/>
    <w:rsid w:val="00707F36"/>
  </w:style>
  <w:style w:type="paragraph" w:customStyle="1" w:styleId="32DF562F7EDA4B1BB9D05D2C24440D8C">
    <w:name w:val="32DF562F7EDA4B1BB9D05D2C24440D8C"/>
    <w:rsid w:val="00707F36"/>
  </w:style>
  <w:style w:type="paragraph" w:customStyle="1" w:styleId="B190FB360F734567A4597DF3AEF78F6E">
    <w:name w:val="B190FB360F734567A4597DF3AEF78F6E"/>
    <w:rsid w:val="00707F36"/>
  </w:style>
  <w:style w:type="paragraph" w:customStyle="1" w:styleId="8CA8B197CA0E4F3787683BE84A3E6659">
    <w:name w:val="8CA8B197CA0E4F3787683BE84A3E6659"/>
    <w:rsid w:val="00707F36"/>
  </w:style>
  <w:style w:type="paragraph" w:customStyle="1" w:styleId="BCCC299A92B04C4980474201198BDA2E">
    <w:name w:val="BCCC299A92B04C4980474201198BDA2E"/>
    <w:rsid w:val="00707F36"/>
  </w:style>
  <w:style w:type="paragraph" w:customStyle="1" w:styleId="BA661B176F834A8EA1F31BE1B18EB3DE">
    <w:name w:val="BA661B176F834A8EA1F31BE1B18EB3DE"/>
    <w:rsid w:val="00707F36"/>
  </w:style>
  <w:style w:type="paragraph" w:customStyle="1" w:styleId="69586D45D29442F0B130666525684D09">
    <w:name w:val="69586D45D29442F0B130666525684D09"/>
    <w:rsid w:val="00707F36"/>
  </w:style>
  <w:style w:type="paragraph" w:customStyle="1" w:styleId="83C928A5FCA24661AA3921EA5B145972">
    <w:name w:val="83C928A5FCA24661AA3921EA5B145972"/>
    <w:rsid w:val="00707F36"/>
  </w:style>
  <w:style w:type="paragraph" w:customStyle="1" w:styleId="C08D97612D914E2591AD8F390FFE5A06">
    <w:name w:val="C08D97612D914E2591AD8F390FFE5A06"/>
    <w:rsid w:val="00707F36"/>
  </w:style>
  <w:style w:type="paragraph" w:customStyle="1" w:styleId="97EA0F9C99734BA9B553CA685B89F205">
    <w:name w:val="97EA0F9C99734BA9B553CA685B89F205"/>
    <w:rsid w:val="007455F5"/>
  </w:style>
  <w:style w:type="paragraph" w:customStyle="1" w:styleId="61394CA7153744D99536309E5FAB67DE">
    <w:name w:val="61394CA7153744D99536309E5FAB67DE"/>
    <w:rsid w:val="0006160B"/>
  </w:style>
  <w:style w:type="paragraph" w:customStyle="1" w:styleId="C94FAA32C16245BF801DD432ADE7A51C">
    <w:name w:val="C94FAA32C16245BF801DD432ADE7A51C"/>
    <w:rsid w:val="000325A4"/>
  </w:style>
  <w:style w:type="paragraph" w:customStyle="1" w:styleId="2A4AFD57E9FD498BB4AD4BCDA3DD25EE">
    <w:name w:val="2A4AFD57E9FD498BB4AD4BCDA3DD25EE"/>
    <w:rsid w:val="000325A4"/>
  </w:style>
  <w:style w:type="paragraph" w:customStyle="1" w:styleId="CBC7ECE8A0314609A9E9B91F05612584">
    <w:name w:val="CBC7ECE8A0314609A9E9B91F05612584"/>
    <w:rsid w:val="000325A4"/>
  </w:style>
  <w:style w:type="paragraph" w:customStyle="1" w:styleId="67F36126B8BF4D1C859AC6FE990D61EB">
    <w:name w:val="67F36126B8BF4D1C859AC6FE990D61EB"/>
    <w:rsid w:val="000325A4"/>
  </w:style>
  <w:style w:type="paragraph" w:customStyle="1" w:styleId="F31370E6E54F47CDAE04B4AA0CAB94AE">
    <w:name w:val="F31370E6E54F47CDAE04B4AA0CAB94AE"/>
    <w:rsid w:val="000325A4"/>
  </w:style>
  <w:style w:type="paragraph" w:customStyle="1" w:styleId="F96D876A4B0F470EBBCBCD2FCF07D706">
    <w:name w:val="F96D876A4B0F470EBBCBCD2FCF07D706"/>
    <w:rsid w:val="004868FE"/>
  </w:style>
  <w:style w:type="paragraph" w:customStyle="1" w:styleId="7E2FBCD3B27F437097AA2F0250C0AE1E">
    <w:name w:val="7E2FBCD3B27F437097AA2F0250C0AE1E"/>
    <w:rsid w:val="004868FE"/>
  </w:style>
  <w:style w:type="paragraph" w:customStyle="1" w:styleId="567C54B2E0E24D0F8A7759F961D2EDEC">
    <w:name w:val="567C54B2E0E24D0F8A7759F961D2EDEC"/>
    <w:rsid w:val="004868FE"/>
  </w:style>
  <w:style w:type="paragraph" w:customStyle="1" w:styleId="AE1954B72CF241B3A161E3D57701F210">
    <w:name w:val="AE1954B72CF241B3A161E3D57701F210"/>
    <w:rsid w:val="00E132B1"/>
  </w:style>
  <w:style w:type="paragraph" w:customStyle="1" w:styleId="8DFE5AF63DD647F7A41B1EBD8B28146B">
    <w:name w:val="8DFE5AF63DD647F7A41B1EBD8B28146B"/>
    <w:rsid w:val="00E132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317AE4B9AF4C9B8BF13A20A863990C">
    <w:name w:val="C1317AE4B9AF4C9B8BF13A20A863990C"/>
  </w:style>
  <w:style w:type="character" w:styleId="SubtleEmphasis">
    <w:name w:val="Subtle Emphasis"/>
    <w:basedOn w:val="DefaultParagraphFont"/>
    <w:unhideWhenUsed/>
    <w:qFormat/>
    <w:rsid w:val="000325A4"/>
    <w:rPr>
      <w:i/>
      <w:iCs/>
      <w:color w:val="auto"/>
    </w:rPr>
  </w:style>
  <w:style w:type="paragraph" w:customStyle="1" w:styleId="4DD3B217352A44BF95785660E95CC222">
    <w:name w:val="4DD3B217352A44BF95785660E95CC222"/>
  </w:style>
  <w:style w:type="paragraph" w:customStyle="1" w:styleId="1FED428B315E489492B9E3E8FBFC5865">
    <w:name w:val="1FED428B315E489492B9E3E8FBFC5865"/>
  </w:style>
  <w:style w:type="paragraph" w:customStyle="1" w:styleId="43E21342E63B44EB8185FAEADAE7C40D">
    <w:name w:val="43E21342E63B44EB8185FAEADAE7C40D"/>
  </w:style>
  <w:style w:type="paragraph" w:customStyle="1" w:styleId="523F2689AB054A2498ED230F5B231185">
    <w:name w:val="523F2689AB054A2498ED230F5B231185"/>
  </w:style>
  <w:style w:type="paragraph" w:customStyle="1" w:styleId="8534381A4D9B4AC88CACF698937CC1AC">
    <w:name w:val="8534381A4D9B4AC88CACF698937CC1AC"/>
  </w:style>
  <w:style w:type="paragraph" w:customStyle="1" w:styleId="D2D1F9FDAD834E14ADAD2DAFB332D620">
    <w:name w:val="D2D1F9FDAD834E14ADAD2DAFB332D620"/>
  </w:style>
  <w:style w:type="paragraph" w:customStyle="1" w:styleId="183A8F4EDAC543BD9D5E553C6D324E4A">
    <w:name w:val="183A8F4EDAC543BD9D5E553C6D324E4A"/>
  </w:style>
  <w:style w:type="paragraph" w:customStyle="1" w:styleId="46813A85E93646B6AFE95C2CF45FD2D2">
    <w:name w:val="46813A85E93646B6AFE95C2CF45FD2D2"/>
  </w:style>
  <w:style w:type="paragraph" w:customStyle="1" w:styleId="FF1B1EA111044BD6A30CA57CFD3A19D2">
    <w:name w:val="FF1B1EA111044BD6A30CA57CFD3A19D2"/>
  </w:style>
  <w:style w:type="paragraph" w:customStyle="1" w:styleId="D26BCA5BA02F43068981D34D7FCF5F68">
    <w:name w:val="D26BCA5BA02F43068981D34D7FCF5F68"/>
  </w:style>
  <w:style w:type="paragraph" w:customStyle="1" w:styleId="7ACE564E3FA6441FA5FB4D27C3788637">
    <w:name w:val="7ACE564E3FA6441FA5FB4D27C3788637"/>
  </w:style>
  <w:style w:type="paragraph" w:customStyle="1" w:styleId="4519B8D464504AAC87826EAA225C43B1">
    <w:name w:val="4519B8D464504AAC87826EAA225C43B1"/>
  </w:style>
  <w:style w:type="paragraph" w:customStyle="1" w:styleId="3CE8F2D9E8B94E3D928C3982F771EACB">
    <w:name w:val="3CE8F2D9E8B94E3D928C3982F771EACB"/>
  </w:style>
  <w:style w:type="paragraph" w:customStyle="1" w:styleId="256C285D68324A2D8272880637E3C530">
    <w:name w:val="256C285D68324A2D8272880637E3C530"/>
  </w:style>
  <w:style w:type="paragraph" w:customStyle="1" w:styleId="8DB30A7952B044A9888829A7FBE64C86">
    <w:name w:val="8DB30A7952B044A9888829A7FBE64C86"/>
  </w:style>
  <w:style w:type="paragraph" w:customStyle="1" w:styleId="4EB2372E44B349AF86E908C34482A768">
    <w:name w:val="4EB2372E44B349AF86E908C34482A768"/>
    <w:rsid w:val="00707F36"/>
  </w:style>
  <w:style w:type="paragraph" w:customStyle="1" w:styleId="FEA3D3051F204BA18216F7690D2654EA">
    <w:name w:val="FEA3D3051F204BA18216F7690D2654EA"/>
    <w:rsid w:val="00707F36"/>
  </w:style>
  <w:style w:type="paragraph" w:customStyle="1" w:styleId="FDFA2D448D924AB4818D0811C2BC6AC4">
    <w:name w:val="FDFA2D448D924AB4818D0811C2BC6AC4"/>
    <w:rsid w:val="00707F36"/>
  </w:style>
  <w:style w:type="paragraph" w:customStyle="1" w:styleId="3BAC7F339C9646CFB26A37318CD59FC1">
    <w:name w:val="3BAC7F339C9646CFB26A37318CD59FC1"/>
    <w:rsid w:val="00707F36"/>
  </w:style>
  <w:style w:type="paragraph" w:customStyle="1" w:styleId="D5408CB9A656449C980246B523B434AC">
    <w:name w:val="D5408CB9A656449C980246B523B434AC"/>
    <w:rsid w:val="00707F36"/>
  </w:style>
  <w:style w:type="paragraph" w:customStyle="1" w:styleId="0ECBE12FB38D44F2A273FBDABCF2AFFD">
    <w:name w:val="0ECBE12FB38D44F2A273FBDABCF2AFFD"/>
    <w:rsid w:val="00707F36"/>
  </w:style>
  <w:style w:type="paragraph" w:customStyle="1" w:styleId="11126E5FE111404899783FC75A7A6BED">
    <w:name w:val="11126E5FE111404899783FC75A7A6BED"/>
    <w:rsid w:val="00707F36"/>
  </w:style>
  <w:style w:type="paragraph" w:customStyle="1" w:styleId="131B120FDC0F462187989A7D8723F42B">
    <w:name w:val="131B120FDC0F462187989A7D8723F42B"/>
    <w:rsid w:val="00707F36"/>
  </w:style>
  <w:style w:type="paragraph" w:customStyle="1" w:styleId="969D5B0054694E96997E9C72BC6EE562">
    <w:name w:val="969D5B0054694E96997E9C72BC6EE562"/>
    <w:rsid w:val="00707F36"/>
  </w:style>
  <w:style w:type="paragraph" w:customStyle="1" w:styleId="298A4B06A43A4B43B2B81B69695833E0">
    <w:name w:val="298A4B06A43A4B43B2B81B69695833E0"/>
    <w:rsid w:val="00707F36"/>
  </w:style>
  <w:style w:type="paragraph" w:customStyle="1" w:styleId="0F3FA4C0F96A4C6AB868772314C00D02">
    <w:name w:val="0F3FA4C0F96A4C6AB868772314C00D02"/>
    <w:rsid w:val="00707F36"/>
  </w:style>
  <w:style w:type="paragraph" w:customStyle="1" w:styleId="EA130F9C47944936870D4D5A943DD31C">
    <w:name w:val="EA130F9C47944936870D4D5A943DD31C"/>
    <w:rsid w:val="00707F36"/>
  </w:style>
  <w:style w:type="paragraph" w:customStyle="1" w:styleId="3ACF8AD0FFD940B2B3886D079649666C">
    <w:name w:val="3ACF8AD0FFD940B2B3886D079649666C"/>
    <w:rsid w:val="00707F36"/>
  </w:style>
  <w:style w:type="paragraph" w:customStyle="1" w:styleId="E9CF07E89F7F45F4992E514B9AFEBAC8">
    <w:name w:val="E9CF07E89F7F45F4992E514B9AFEBAC8"/>
    <w:rsid w:val="00707F36"/>
  </w:style>
  <w:style w:type="paragraph" w:customStyle="1" w:styleId="07FBE5F11424466890E00AE54031BD55">
    <w:name w:val="07FBE5F11424466890E00AE54031BD55"/>
    <w:rsid w:val="00707F36"/>
  </w:style>
  <w:style w:type="paragraph" w:customStyle="1" w:styleId="F435CF50AF9343EC95A3428C26CF1655">
    <w:name w:val="F435CF50AF9343EC95A3428C26CF1655"/>
    <w:rsid w:val="00707F36"/>
  </w:style>
  <w:style w:type="paragraph" w:customStyle="1" w:styleId="585186E9E8EF4546BC73219C004F4DFE">
    <w:name w:val="585186E9E8EF4546BC73219C004F4DFE"/>
    <w:rsid w:val="00707F36"/>
  </w:style>
  <w:style w:type="paragraph" w:customStyle="1" w:styleId="96CD9963342F4800B169CDA576E723A3">
    <w:name w:val="96CD9963342F4800B169CDA576E723A3"/>
    <w:rsid w:val="00707F36"/>
  </w:style>
  <w:style w:type="paragraph" w:customStyle="1" w:styleId="5B5BC8C173E243F8A77628528DEA1E0A">
    <w:name w:val="5B5BC8C173E243F8A77628528DEA1E0A"/>
    <w:rsid w:val="00707F36"/>
  </w:style>
  <w:style w:type="paragraph" w:customStyle="1" w:styleId="32DF562F7EDA4B1BB9D05D2C24440D8C">
    <w:name w:val="32DF562F7EDA4B1BB9D05D2C24440D8C"/>
    <w:rsid w:val="00707F36"/>
  </w:style>
  <w:style w:type="paragraph" w:customStyle="1" w:styleId="B190FB360F734567A4597DF3AEF78F6E">
    <w:name w:val="B190FB360F734567A4597DF3AEF78F6E"/>
    <w:rsid w:val="00707F36"/>
  </w:style>
  <w:style w:type="paragraph" w:customStyle="1" w:styleId="8CA8B197CA0E4F3787683BE84A3E6659">
    <w:name w:val="8CA8B197CA0E4F3787683BE84A3E6659"/>
    <w:rsid w:val="00707F36"/>
  </w:style>
  <w:style w:type="paragraph" w:customStyle="1" w:styleId="BCCC299A92B04C4980474201198BDA2E">
    <w:name w:val="BCCC299A92B04C4980474201198BDA2E"/>
    <w:rsid w:val="00707F36"/>
  </w:style>
  <w:style w:type="paragraph" w:customStyle="1" w:styleId="BA661B176F834A8EA1F31BE1B18EB3DE">
    <w:name w:val="BA661B176F834A8EA1F31BE1B18EB3DE"/>
    <w:rsid w:val="00707F36"/>
  </w:style>
  <w:style w:type="paragraph" w:customStyle="1" w:styleId="69586D45D29442F0B130666525684D09">
    <w:name w:val="69586D45D29442F0B130666525684D09"/>
    <w:rsid w:val="00707F36"/>
  </w:style>
  <w:style w:type="paragraph" w:customStyle="1" w:styleId="83C928A5FCA24661AA3921EA5B145972">
    <w:name w:val="83C928A5FCA24661AA3921EA5B145972"/>
    <w:rsid w:val="00707F36"/>
  </w:style>
  <w:style w:type="paragraph" w:customStyle="1" w:styleId="C08D97612D914E2591AD8F390FFE5A06">
    <w:name w:val="C08D97612D914E2591AD8F390FFE5A06"/>
    <w:rsid w:val="00707F36"/>
  </w:style>
  <w:style w:type="paragraph" w:customStyle="1" w:styleId="97EA0F9C99734BA9B553CA685B89F205">
    <w:name w:val="97EA0F9C99734BA9B553CA685B89F205"/>
    <w:rsid w:val="007455F5"/>
  </w:style>
  <w:style w:type="paragraph" w:customStyle="1" w:styleId="61394CA7153744D99536309E5FAB67DE">
    <w:name w:val="61394CA7153744D99536309E5FAB67DE"/>
    <w:rsid w:val="0006160B"/>
  </w:style>
  <w:style w:type="paragraph" w:customStyle="1" w:styleId="C94FAA32C16245BF801DD432ADE7A51C">
    <w:name w:val="C94FAA32C16245BF801DD432ADE7A51C"/>
    <w:rsid w:val="000325A4"/>
  </w:style>
  <w:style w:type="paragraph" w:customStyle="1" w:styleId="2A4AFD57E9FD498BB4AD4BCDA3DD25EE">
    <w:name w:val="2A4AFD57E9FD498BB4AD4BCDA3DD25EE"/>
    <w:rsid w:val="000325A4"/>
  </w:style>
  <w:style w:type="paragraph" w:customStyle="1" w:styleId="CBC7ECE8A0314609A9E9B91F05612584">
    <w:name w:val="CBC7ECE8A0314609A9E9B91F05612584"/>
    <w:rsid w:val="000325A4"/>
  </w:style>
  <w:style w:type="paragraph" w:customStyle="1" w:styleId="67F36126B8BF4D1C859AC6FE990D61EB">
    <w:name w:val="67F36126B8BF4D1C859AC6FE990D61EB"/>
    <w:rsid w:val="000325A4"/>
  </w:style>
  <w:style w:type="paragraph" w:customStyle="1" w:styleId="F31370E6E54F47CDAE04B4AA0CAB94AE">
    <w:name w:val="F31370E6E54F47CDAE04B4AA0CAB94AE"/>
    <w:rsid w:val="000325A4"/>
  </w:style>
  <w:style w:type="paragraph" w:customStyle="1" w:styleId="F96D876A4B0F470EBBCBCD2FCF07D706">
    <w:name w:val="F96D876A4B0F470EBBCBCD2FCF07D706"/>
    <w:rsid w:val="004868FE"/>
  </w:style>
  <w:style w:type="paragraph" w:customStyle="1" w:styleId="7E2FBCD3B27F437097AA2F0250C0AE1E">
    <w:name w:val="7E2FBCD3B27F437097AA2F0250C0AE1E"/>
    <w:rsid w:val="004868FE"/>
  </w:style>
  <w:style w:type="paragraph" w:customStyle="1" w:styleId="567C54B2E0E24D0F8A7759F961D2EDEC">
    <w:name w:val="567C54B2E0E24D0F8A7759F961D2EDEC"/>
    <w:rsid w:val="004868FE"/>
  </w:style>
  <w:style w:type="paragraph" w:customStyle="1" w:styleId="AE1954B72CF241B3A161E3D57701F210">
    <w:name w:val="AE1954B72CF241B3A161E3D57701F210"/>
    <w:rsid w:val="00E132B1"/>
  </w:style>
  <w:style w:type="paragraph" w:customStyle="1" w:styleId="8DFE5AF63DD647F7A41B1EBD8B28146B">
    <w:name w:val="8DFE5AF63DD647F7A41B1EBD8B28146B"/>
    <w:rsid w:val="00E13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r="http://schemas.openxmlformats.org/officeDocument/2006/relationships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7A86-92B5-4F24-9108-BC1A1998D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694C2-372C-4317-B819-CA11880C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TS103463080</Template>
  <TotalTime>0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TASI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Okamoto</dc:creator>
  <cp:lastModifiedBy>H. Gingerlei Porter</cp:lastModifiedBy>
  <cp:revision>2</cp:revision>
  <cp:lastPrinted>2014-06-04T00:54:00Z</cp:lastPrinted>
  <dcterms:created xsi:type="dcterms:W3CDTF">2014-10-16T21:09:00Z</dcterms:created>
  <dcterms:modified xsi:type="dcterms:W3CDTF">2014-10-16T21:09:00Z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</Properties>
</file>